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E63" w:rsidRPr="00C462E5" w:rsidRDefault="00F35E63" w:rsidP="00B21660">
      <w:pPr>
        <w:ind w:left="8496" w:firstLine="708"/>
        <w:rPr>
          <w:rFonts w:ascii="Oyko" w:hAnsi="Oyko"/>
          <w:b/>
          <w:i/>
          <w:sz w:val="18"/>
          <w:szCs w:val="18"/>
        </w:rPr>
      </w:pPr>
      <w:r w:rsidRPr="00C462E5">
        <w:rPr>
          <w:rFonts w:ascii="Oyko" w:hAnsi="Oyko"/>
          <w:b/>
          <w:i/>
          <w:sz w:val="18"/>
          <w:szCs w:val="18"/>
        </w:rPr>
        <w:t>Załącznik nr 3</w:t>
      </w:r>
    </w:p>
    <w:p w:rsidR="00F35E63" w:rsidRPr="00C462E5" w:rsidRDefault="00F35E63" w:rsidP="00B21660">
      <w:pPr>
        <w:ind w:left="8496" w:firstLine="708"/>
        <w:rPr>
          <w:rFonts w:ascii="Oyko" w:hAnsi="Oyko"/>
          <w:i/>
          <w:sz w:val="18"/>
          <w:szCs w:val="18"/>
        </w:rPr>
      </w:pPr>
      <w:r w:rsidRPr="00C462E5">
        <w:rPr>
          <w:rFonts w:ascii="Oyko" w:hAnsi="Oyko"/>
          <w:i/>
          <w:sz w:val="18"/>
          <w:szCs w:val="18"/>
        </w:rPr>
        <w:t>do  Regulaminu podziału, wnioskowania</w:t>
      </w:r>
    </w:p>
    <w:p w:rsidR="00F35E63" w:rsidRPr="00C462E5" w:rsidRDefault="00F35E63" w:rsidP="00B21660">
      <w:pPr>
        <w:ind w:left="8496" w:firstLine="708"/>
        <w:rPr>
          <w:rFonts w:ascii="Oyko" w:hAnsi="Oyko"/>
          <w:i/>
          <w:sz w:val="18"/>
          <w:szCs w:val="18"/>
        </w:rPr>
      </w:pPr>
      <w:r w:rsidRPr="00C462E5">
        <w:rPr>
          <w:rFonts w:ascii="Oyko" w:hAnsi="Oyko"/>
          <w:i/>
          <w:sz w:val="18"/>
          <w:szCs w:val="18"/>
        </w:rPr>
        <w:t xml:space="preserve"> i rozliczania subwencji badawczej</w:t>
      </w:r>
    </w:p>
    <w:p w:rsidR="00F35E63" w:rsidRPr="00C462E5" w:rsidRDefault="00F35E63" w:rsidP="00B21660">
      <w:pPr>
        <w:ind w:left="8496" w:firstLine="708"/>
        <w:rPr>
          <w:rFonts w:ascii="Oyko" w:hAnsi="Oyko"/>
          <w:b/>
          <w:i/>
          <w:sz w:val="18"/>
          <w:szCs w:val="18"/>
        </w:rPr>
      </w:pPr>
      <w:r w:rsidRPr="00C462E5">
        <w:rPr>
          <w:rFonts w:ascii="Oyko" w:hAnsi="Oyko"/>
          <w:i/>
          <w:sz w:val="18"/>
          <w:szCs w:val="18"/>
        </w:rPr>
        <w:t xml:space="preserve"> w Akademii Pomorskiej w Słupsku</w:t>
      </w:r>
    </w:p>
    <w:p w:rsidR="00F35E63" w:rsidRPr="00C462E5" w:rsidRDefault="00F35E63" w:rsidP="000F5638">
      <w:pPr>
        <w:ind w:left="2832" w:firstLine="708"/>
        <w:jc w:val="right"/>
        <w:rPr>
          <w:rFonts w:ascii="Oyko" w:hAnsi="Oyko"/>
          <w:i/>
          <w:sz w:val="20"/>
          <w:szCs w:val="20"/>
        </w:rPr>
      </w:pPr>
    </w:p>
    <w:p w:rsidR="00F35E63" w:rsidRPr="00C462E5" w:rsidRDefault="00F35E63" w:rsidP="000F5638">
      <w:pPr>
        <w:jc w:val="center"/>
        <w:rPr>
          <w:rFonts w:ascii="Oyko" w:hAnsi="Oyko"/>
          <w:b/>
          <w:sz w:val="20"/>
          <w:szCs w:val="20"/>
        </w:rPr>
      </w:pPr>
      <w:r w:rsidRPr="00C462E5">
        <w:rPr>
          <w:rFonts w:ascii="Oyko" w:hAnsi="Oyko"/>
          <w:b/>
          <w:sz w:val="20"/>
          <w:szCs w:val="20"/>
        </w:rPr>
        <w:t>RAPORT</w:t>
      </w:r>
    </w:p>
    <w:p w:rsidR="00F35E63" w:rsidRPr="00C462E5" w:rsidRDefault="00F35E63" w:rsidP="000F5638">
      <w:pPr>
        <w:jc w:val="center"/>
        <w:rPr>
          <w:rFonts w:ascii="Oyko" w:hAnsi="Oyko"/>
          <w:b/>
          <w:sz w:val="20"/>
          <w:szCs w:val="20"/>
        </w:rPr>
      </w:pPr>
      <w:r w:rsidRPr="00C462E5">
        <w:rPr>
          <w:rFonts w:ascii="Oyko" w:hAnsi="Oyko"/>
          <w:b/>
          <w:sz w:val="20"/>
          <w:szCs w:val="20"/>
        </w:rPr>
        <w:t xml:space="preserve"> Z REALIZACJI PROJEKTU BADAWCZEGO REALIZOWANEGO Z SUBWENCJI BADAWCZEJ </w:t>
      </w:r>
    </w:p>
    <w:p w:rsidR="00F35E63" w:rsidRPr="00C462E5" w:rsidRDefault="00F35E63" w:rsidP="000F5638">
      <w:pPr>
        <w:jc w:val="center"/>
        <w:rPr>
          <w:rFonts w:ascii="Oyko" w:hAnsi="Oyko"/>
          <w:b/>
          <w:sz w:val="20"/>
          <w:szCs w:val="20"/>
        </w:rPr>
      </w:pPr>
      <w:r w:rsidRPr="00C462E5">
        <w:rPr>
          <w:rFonts w:ascii="Oyko" w:hAnsi="Oyko"/>
          <w:b/>
          <w:sz w:val="20"/>
          <w:szCs w:val="20"/>
        </w:rPr>
        <w:t xml:space="preserve"> W ROKU </w:t>
      </w:r>
      <w:r>
        <w:rPr>
          <w:rFonts w:ascii="Oyko" w:hAnsi="Oyko"/>
          <w:b/>
          <w:sz w:val="20"/>
          <w:szCs w:val="20"/>
        </w:rPr>
        <w:t>………</w:t>
      </w:r>
    </w:p>
    <w:p w:rsidR="00F35E63" w:rsidRPr="00C462E5" w:rsidRDefault="00F35E63" w:rsidP="000F5638">
      <w:pPr>
        <w:jc w:val="center"/>
        <w:rPr>
          <w:rFonts w:ascii="Oyko" w:hAnsi="Oyko"/>
          <w:b/>
          <w:sz w:val="20"/>
          <w:szCs w:val="20"/>
        </w:rPr>
      </w:pPr>
    </w:p>
    <w:p w:rsidR="00F35E63" w:rsidRPr="00C462E5" w:rsidRDefault="00F35E63" w:rsidP="000F5638">
      <w:pPr>
        <w:rPr>
          <w:rFonts w:ascii="Oyko" w:hAnsi="Oyko"/>
          <w:b/>
          <w:sz w:val="18"/>
          <w:szCs w:val="18"/>
        </w:rPr>
      </w:pPr>
      <w:r w:rsidRPr="00C462E5">
        <w:rPr>
          <w:rFonts w:ascii="Oyko" w:hAnsi="Oyko"/>
          <w:b/>
          <w:sz w:val="18"/>
          <w:szCs w:val="18"/>
        </w:rPr>
        <w:t>I. INFORMACJE OGÓLNE</w:t>
      </w:r>
    </w:p>
    <w:tbl>
      <w:tblPr>
        <w:tblW w:w="14667" w:type="dxa"/>
        <w:tblInd w:w="-2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86"/>
        <w:gridCol w:w="9781"/>
      </w:tblGrid>
      <w:tr w:rsidR="00F35E63" w:rsidRPr="00C462E5" w:rsidTr="006A52A7">
        <w:tc>
          <w:tcPr>
            <w:tcW w:w="4886" w:type="dxa"/>
          </w:tcPr>
          <w:p w:rsidR="00F35E63" w:rsidRPr="00C462E5" w:rsidRDefault="00F35E63" w:rsidP="00803F46">
            <w:pPr>
              <w:rPr>
                <w:rFonts w:ascii="Oyko" w:hAnsi="Oyko"/>
                <w:sz w:val="20"/>
                <w:szCs w:val="20"/>
              </w:rPr>
            </w:pPr>
          </w:p>
          <w:p w:rsidR="00F35E63" w:rsidRPr="00C462E5" w:rsidRDefault="00F35E63" w:rsidP="00803F46">
            <w:pPr>
              <w:rPr>
                <w:rFonts w:ascii="Oyko" w:hAnsi="Oyko"/>
                <w:sz w:val="20"/>
                <w:szCs w:val="20"/>
              </w:rPr>
            </w:pPr>
            <w:r w:rsidRPr="00C462E5">
              <w:rPr>
                <w:rFonts w:ascii="Oyko" w:hAnsi="Oyko"/>
                <w:sz w:val="20"/>
                <w:szCs w:val="20"/>
              </w:rPr>
              <w:t>Tytuł projektu badawczego</w:t>
            </w:r>
          </w:p>
          <w:p w:rsidR="00F35E63" w:rsidRPr="00C462E5" w:rsidRDefault="00F35E63" w:rsidP="00803F46">
            <w:pPr>
              <w:rPr>
                <w:rFonts w:ascii="Oyko" w:hAnsi="Oyko"/>
                <w:sz w:val="20"/>
                <w:szCs w:val="20"/>
              </w:rPr>
            </w:pPr>
          </w:p>
        </w:tc>
        <w:tc>
          <w:tcPr>
            <w:tcW w:w="9781" w:type="dxa"/>
          </w:tcPr>
          <w:p w:rsidR="00F35E63" w:rsidRPr="00C462E5" w:rsidRDefault="00F35E63" w:rsidP="00803F46">
            <w:pPr>
              <w:rPr>
                <w:rFonts w:ascii="Oyko" w:hAnsi="Oyko"/>
                <w:sz w:val="20"/>
                <w:szCs w:val="20"/>
              </w:rPr>
            </w:pPr>
          </w:p>
        </w:tc>
      </w:tr>
      <w:tr w:rsidR="00F35E63" w:rsidRPr="00C462E5" w:rsidTr="006A52A7">
        <w:tc>
          <w:tcPr>
            <w:tcW w:w="4886" w:type="dxa"/>
          </w:tcPr>
          <w:p w:rsidR="00F35E63" w:rsidRPr="00C462E5" w:rsidRDefault="00F35E63" w:rsidP="00803F46">
            <w:pPr>
              <w:rPr>
                <w:rFonts w:ascii="Oyko" w:hAnsi="Oyko"/>
                <w:sz w:val="20"/>
                <w:szCs w:val="20"/>
              </w:rPr>
            </w:pPr>
            <w:r w:rsidRPr="00C462E5">
              <w:rPr>
                <w:rFonts w:ascii="Oyko" w:hAnsi="Oyko"/>
                <w:sz w:val="20"/>
                <w:szCs w:val="20"/>
              </w:rPr>
              <w:t>Instytut</w:t>
            </w:r>
          </w:p>
        </w:tc>
        <w:tc>
          <w:tcPr>
            <w:tcW w:w="9781" w:type="dxa"/>
          </w:tcPr>
          <w:p w:rsidR="00F35E63" w:rsidRPr="00C462E5" w:rsidRDefault="00F35E63" w:rsidP="00803F46">
            <w:pPr>
              <w:rPr>
                <w:rFonts w:ascii="Oyko" w:hAnsi="Oyko"/>
                <w:sz w:val="20"/>
                <w:szCs w:val="20"/>
              </w:rPr>
            </w:pPr>
          </w:p>
        </w:tc>
      </w:tr>
      <w:tr w:rsidR="00F35E63" w:rsidRPr="00C462E5" w:rsidTr="006A52A7">
        <w:trPr>
          <w:trHeight w:val="299"/>
        </w:trPr>
        <w:tc>
          <w:tcPr>
            <w:tcW w:w="4886" w:type="dxa"/>
          </w:tcPr>
          <w:p w:rsidR="00F35E63" w:rsidRPr="00C462E5" w:rsidRDefault="00F35E63" w:rsidP="00803F46">
            <w:pPr>
              <w:rPr>
                <w:rFonts w:ascii="Oyko" w:hAnsi="Oyko"/>
                <w:sz w:val="20"/>
                <w:szCs w:val="20"/>
              </w:rPr>
            </w:pPr>
            <w:r>
              <w:rPr>
                <w:rFonts w:ascii="Oyko" w:hAnsi="Oyko"/>
                <w:sz w:val="20"/>
                <w:szCs w:val="20"/>
              </w:rPr>
              <w:t>Dyscyplina nauki</w:t>
            </w:r>
          </w:p>
        </w:tc>
        <w:tc>
          <w:tcPr>
            <w:tcW w:w="9781" w:type="dxa"/>
          </w:tcPr>
          <w:p w:rsidR="00F35E63" w:rsidRPr="00C462E5" w:rsidRDefault="00F35E63" w:rsidP="00803F46">
            <w:pPr>
              <w:rPr>
                <w:rFonts w:ascii="Oyko" w:hAnsi="Oyko"/>
                <w:sz w:val="20"/>
                <w:szCs w:val="20"/>
              </w:rPr>
            </w:pPr>
          </w:p>
        </w:tc>
      </w:tr>
      <w:tr w:rsidR="00F35E63" w:rsidRPr="00C462E5" w:rsidTr="006A52A7">
        <w:tc>
          <w:tcPr>
            <w:tcW w:w="4886" w:type="dxa"/>
          </w:tcPr>
          <w:p w:rsidR="00F35E63" w:rsidRPr="00C462E5" w:rsidRDefault="00F35E63" w:rsidP="00803F46">
            <w:pPr>
              <w:rPr>
                <w:rFonts w:ascii="Oyko" w:hAnsi="Oyko"/>
                <w:sz w:val="20"/>
                <w:szCs w:val="20"/>
              </w:rPr>
            </w:pPr>
            <w:r w:rsidRPr="00C462E5">
              <w:rPr>
                <w:rFonts w:ascii="Oyko" w:hAnsi="Oyko"/>
                <w:sz w:val="20"/>
                <w:szCs w:val="20"/>
              </w:rPr>
              <w:t>Kierownik projektu:</w:t>
            </w:r>
          </w:p>
          <w:p w:rsidR="00F35E63" w:rsidRPr="00265FDF" w:rsidRDefault="00F35E63" w:rsidP="00803F46">
            <w:pPr>
              <w:rPr>
                <w:rFonts w:ascii="Oyko" w:hAnsi="Oyko"/>
                <w:sz w:val="18"/>
                <w:szCs w:val="18"/>
              </w:rPr>
            </w:pPr>
            <w:r w:rsidRPr="00C462E5">
              <w:rPr>
                <w:rFonts w:ascii="Oyko" w:hAnsi="Oyko"/>
                <w:sz w:val="18"/>
                <w:szCs w:val="18"/>
              </w:rPr>
              <w:t>(stopień/tytuł, imię i nazwisko, stanowisko, dane kontaktowe – adres e-mail, telefon)</w:t>
            </w:r>
          </w:p>
        </w:tc>
        <w:tc>
          <w:tcPr>
            <w:tcW w:w="9781" w:type="dxa"/>
          </w:tcPr>
          <w:p w:rsidR="00F35E63" w:rsidRPr="00C462E5" w:rsidRDefault="00F35E63" w:rsidP="00803F46">
            <w:pPr>
              <w:rPr>
                <w:rFonts w:ascii="Oyko" w:hAnsi="Oyko"/>
                <w:sz w:val="20"/>
                <w:szCs w:val="20"/>
              </w:rPr>
            </w:pPr>
          </w:p>
        </w:tc>
      </w:tr>
      <w:tr w:rsidR="00F35E63" w:rsidRPr="00C462E5" w:rsidTr="006A52A7">
        <w:tc>
          <w:tcPr>
            <w:tcW w:w="4886" w:type="dxa"/>
          </w:tcPr>
          <w:p w:rsidR="00F35E63" w:rsidRPr="00C462E5" w:rsidRDefault="00F35E63" w:rsidP="00803F46">
            <w:pPr>
              <w:rPr>
                <w:rFonts w:ascii="Oyko" w:hAnsi="Oyko"/>
                <w:sz w:val="20"/>
                <w:szCs w:val="20"/>
              </w:rPr>
            </w:pPr>
            <w:r w:rsidRPr="00C462E5">
              <w:rPr>
                <w:rFonts w:ascii="Oyko" w:hAnsi="Oyko"/>
                <w:sz w:val="20"/>
                <w:szCs w:val="20"/>
              </w:rPr>
              <w:t xml:space="preserve">Członkowie zespołu badawczego: </w:t>
            </w:r>
            <w:r w:rsidRPr="00C462E5">
              <w:rPr>
                <w:rFonts w:ascii="Oyko" w:hAnsi="Oyko"/>
                <w:sz w:val="18"/>
                <w:szCs w:val="18"/>
              </w:rPr>
              <w:t>(stopień/tytuł, imię i nazwisko, stanowisko, dane kontaktowe – adresy e-mail, telefony)</w:t>
            </w:r>
          </w:p>
        </w:tc>
        <w:tc>
          <w:tcPr>
            <w:tcW w:w="9781" w:type="dxa"/>
          </w:tcPr>
          <w:p w:rsidR="00F35E63" w:rsidRPr="00C462E5" w:rsidRDefault="00F35E63" w:rsidP="00803F46">
            <w:pPr>
              <w:rPr>
                <w:rFonts w:ascii="Oyko" w:hAnsi="Oyko"/>
                <w:sz w:val="20"/>
                <w:szCs w:val="20"/>
              </w:rPr>
            </w:pPr>
          </w:p>
        </w:tc>
      </w:tr>
      <w:tr w:rsidR="00F35E63" w:rsidRPr="00C462E5" w:rsidTr="006A52A7">
        <w:tc>
          <w:tcPr>
            <w:tcW w:w="4886" w:type="dxa"/>
          </w:tcPr>
          <w:p w:rsidR="00F35E63" w:rsidRPr="00C462E5" w:rsidRDefault="00F35E63" w:rsidP="00803F46">
            <w:pPr>
              <w:rPr>
                <w:rFonts w:ascii="Oyko" w:hAnsi="Oyko"/>
                <w:sz w:val="20"/>
                <w:szCs w:val="20"/>
              </w:rPr>
            </w:pPr>
            <w:r w:rsidRPr="00C462E5">
              <w:rPr>
                <w:rFonts w:ascii="Oyko" w:hAnsi="Oyko"/>
                <w:sz w:val="20"/>
                <w:szCs w:val="20"/>
              </w:rPr>
              <w:t>Nr projektu badawczego, limit projektu badawczego</w:t>
            </w:r>
          </w:p>
        </w:tc>
        <w:tc>
          <w:tcPr>
            <w:tcW w:w="9781" w:type="dxa"/>
          </w:tcPr>
          <w:p w:rsidR="00F35E63" w:rsidRPr="00C462E5" w:rsidRDefault="00F35E63" w:rsidP="00803F46">
            <w:pPr>
              <w:rPr>
                <w:rFonts w:ascii="Oyko" w:hAnsi="Oyko"/>
                <w:sz w:val="20"/>
                <w:szCs w:val="20"/>
              </w:rPr>
            </w:pPr>
          </w:p>
        </w:tc>
      </w:tr>
      <w:tr w:rsidR="00F35E63" w:rsidRPr="00C462E5" w:rsidTr="006A52A7">
        <w:tc>
          <w:tcPr>
            <w:tcW w:w="14667" w:type="dxa"/>
            <w:gridSpan w:val="2"/>
          </w:tcPr>
          <w:p w:rsidR="00F35E63" w:rsidRPr="00C462E5" w:rsidRDefault="00F35E63" w:rsidP="00803F46">
            <w:pPr>
              <w:spacing w:before="120" w:after="120"/>
              <w:jc w:val="both"/>
              <w:rPr>
                <w:rFonts w:ascii="Oyko" w:hAnsi="Oyko"/>
                <w:b/>
                <w:bCs/>
                <w:sz w:val="20"/>
                <w:szCs w:val="20"/>
              </w:rPr>
            </w:pPr>
            <w:r w:rsidRPr="00C462E5">
              <w:rPr>
                <w:rFonts w:ascii="Oyko" w:hAnsi="Oyko"/>
                <w:bCs/>
                <w:sz w:val="20"/>
                <w:szCs w:val="20"/>
              </w:rPr>
              <w:t>Rodzaj pracy badawczej</w:t>
            </w:r>
            <w:r w:rsidRPr="00C462E5">
              <w:rPr>
                <w:rFonts w:ascii="Oyko" w:hAnsi="Oyko"/>
                <w:b/>
                <w:bCs/>
                <w:sz w:val="20"/>
                <w:szCs w:val="20"/>
              </w:rPr>
              <w:t xml:space="preserve"> </w:t>
            </w:r>
            <w:r w:rsidRPr="00C462E5">
              <w:rPr>
                <w:rFonts w:ascii="Oyko" w:hAnsi="Oyko"/>
                <w:sz w:val="20"/>
                <w:szCs w:val="20"/>
              </w:rPr>
              <w:t>(</w:t>
            </w:r>
            <w:r w:rsidRPr="00C462E5">
              <w:rPr>
                <w:rFonts w:ascii="Oyko" w:hAnsi="Oyko"/>
                <w:i/>
                <w:iCs/>
                <w:sz w:val="20"/>
                <w:szCs w:val="20"/>
              </w:rPr>
              <w:t>należy wybrać tylko jeden rodzaj badań</w:t>
            </w:r>
            <w:r w:rsidRPr="00C462E5">
              <w:rPr>
                <w:rFonts w:ascii="Oyko" w:hAnsi="Oyko"/>
                <w:sz w:val="20"/>
                <w:szCs w:val="20"/>
              </w:rPr>
              <w:t>):</w:t>
            </w:r>
          </w:p>
          <w:p w:rsidR="00F35E63" w:rsidRPr="00C462E5" w:rsidRDefault="00F35E63" w:rsidP="00803F46">
            <w:pPr>
              <w:spacing w:before="120"/>
              <w:jc w:val="both"/>
              <w:rPr>
                <w:rFonts w:ascii="Oyko" w:hAnsi="Oyko"/>
                <w:sz w:val="20"/>
                <w:szCs w:val="20"/>
              </w:rPr>
            </w:pPr>
            <w:r>
              <w:rPr>
                <w:noProof/>
              </w:rPr>
            </w:r>
            <w:r w:rsidRPr="00770CAE">
              <w:rPr>
                <w:rFonts w:ascii="Oyko" w:hAnsi="Oyko"/>
                <w:b/>
                <w:bCs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3" o:spid="_x0000_s1026" type="#_x0000_t202" style="width:13.65pt;height:11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">
                  <v:textbox inset="0,0,0,0">
                    <w:txbxContent>
                      <w:p w:rsidR="00F35E63" w:rsidRDefault="00F35E63" w:rsidP="000F563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anchorlock/>
                </v:shape>
              </w:pict>
            </w:r>
            <w:r w:rsidRPr="00C462E5">
              <w:rPr>
                <w:rFonts w:ascii="Oyko" w:hAnsi="Oyko"/>
                <w:sz w:val="20"/>
                <w:szCs w:val="20"/>
              </w:rPr>
              <w:t xml:space="preserve">  badania podstawowe      </w:t>
            </w:r>
            <w:r>
              <w:rPr>
                <w:noProof/>
              </w:rPr>
            </w:r>
            <w:r w:rsidRPr="00770CAE">
              <w:rPr>
                <w:rFonts w:ascii="Oyko" w:hAnsi="Oyko"/>
                <w:b/>
                <w:bCs/>
                <w:noProof/>
                <w:sz w:val="20"/>
                <w:szCs w:val="20"/>
              </w:rPr>
              <w:pict>
                <v:shape id="Pole tekstowe 2" o:spid="_x0000_s1027" type="#_x0000_t202" style="width:13.65pt;height:11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">
                  <v:textbox inset="0,0,0,0">
                    <w:txbxContent>
                      <w:p w:rsidR="00F35E63" w:rsidRDefault="00F35E63" w:rsidP="000F563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anchorlock/>
                </v:shape>
              </w:pict>
            </w:r>
            <w:r w:rsidRPr="00C462E5">
              <w:rPr>
                <w:rFonts w:ascii="Oyko" w:hAnsi="Oyko"/>
                <w:sz w:val="20"/>
                <w:szCs w:val="20"/>
              </w:rPr>
              <w:t xml:space="preserve"> badania przemysłowe        </w:t>
            </w:r>
            <w:r>
              <w:rPr>
                <w:noProof/>
              </w:rPr>
            </w:r>
            <w:r w:rsidRPr="00770CAE">
              <w:rPr>
                <w:rFonts w:ascii="Oyko" w:hAnsi="Oyko"/>
                <w:b/>
                <w:bCs/>
                <w:noProof/>
                <w:sz w:val="20"/>
                <w:szCs w:val="20"/>
              </w:rPr>
              <w:pict>
                <v:shape id="Pole tekstowe 1" o:spid="_x0000_s1028" type="#_x0000_t202" style="width:13.65pt;height:11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">
                  <v:textbox inset="0,0,0,0">
                    <w:txbxContent>
                      <w:p w:rsidR="00F35E63" w:rsidRDefault="00F35E63" w:rsidP="000F563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anchorlock/>
                </v:shape>
              </w:pict>
            </w:r>
            <w:r w:rsidRPr="00C462E5">
              <w:rPr>
                <w:rFonts w:ascii="Oyko" w:hAnsi="Oyko"/>
                <w:sz w:val="20"/>
                <w:szCs w:val="20"/>
              </w:rPr>
              <w:t xml:space="preserve"> prace rozwojowe</w:t>
            </w:r>
          </w:p>
        </w:tc>
      </w:tr>
    </w:tbl>
    <w:p w:rsidR="00F35E63" w:rsidRPr="00C462E5" w:rsidRDefault="00F35E63" w:rsidP="000F5638">
      <w:pPr>
        <w:jc w:val="both"/>
        <w:rPr>
          <w:rFonts w:ascii="Oyko" w:hAnsi="Oyko"/>
          <w:b/>
          <w:sz w:val="18"/>
          <w:szCs w:val="18"/>
        </w:rPr>
      </w:pPr>
    </w:p>
    <w:p w:rsidR="00F35E63" w:rsidRPr="00C462E5" w:rsidRDefault="00F35E63" w:rsidP="000F5638">
      <w:pPr>
        <w:jc w:val="both"/>
        <w:rPr>
          <w:rFonts w:ascii="Oyko" w:hAnsi="Oyko"/>
          <w:b/>
          <w:sz w:val="18"/>
          <w:szCs w:val="18"/>
        </w:rPr>
      </w:pPr>
      <w:r w:rsidRPr="00C462E5">
        <w:rPr>
          <w:rFonts w:ascii="Oyko" w:hAnsi="Oyko"/>
          <w:b/>
          <w:sz w:val="18"/>
          <w:szCs w:val="18"/>
        </w:rPr>
        <w:t>II. INFORMACJE FINANSOWE:</w:t>
      </w:r>
    </w:p>
    <w:p w:rsidR="00F35E63" w:rsidRPr="00C462E5" w:rsidRDefault="00F35E63" w:rsidP="000F5638">
      <w:pPr>
        <w:jc w:val="both"/>
        <w:rPr>
          <w:rFonts w:ascii="Oyko" w:hAnsi="Oyko"/>
          <w:b/>
          <w:sz w:val="18"/>
          <w:szCs w:val="18"/>
        </w:rPr>
      </w:pPr>
    </w:p>
    <w:p w:rsidR="00F35E63" w:rsidRPr="00C462E5" w:rsidRDefault="00F35E63" w:rsidP="000F5638">
      <w:pPr>
        <w:pStyle w:val="ListParagraph"/>
        <w:numPr>
          <w:ilvl w:val="0"/>
          <w:numId w:val="3"/>
        </w:numPr>
        <w:jc w:val="both"/>
        <w:rPr>
          <w:rFonts w:ascii="Oyko" w:hAnsi="Oyko"/>
          <w:sz w:val="20"/>
          <w:szCs w:val="20"/>
        </w:rPr>
      </w:pPr>
      <w:r w:rsidRPr="00C462E5">
        <w:rPr>
          <w:rFonts w:ascii="Oyko" w:hAnsi="Oyko"/>
          <w:sz w:val="20"/>
          <w:szCs w:val="20"/>
        </w:rPr>
        <w:t xml:space="preserve">Środki otrzymane na realizację projektu badawczego </w:t>
      </w:r>
      <w:r>
        <w:rPr>
          <w:rFonts w:ascii="Oyko" w:hAnsi="Oyko"/>
          <w:sz w:val="20"/>
          <w:szCs w:val="20"/>
        </w:rPr>
        <w:t>na podstawie rekomendacji</w:t>
      </w:r>
      <w:r w:rsidRPr="00C462E5">
        <w:rPr>
          <w:rFonts w:ascii="Oyko" w:hAnsi="Oyko"/>
          <w:sz w:val="20"/>
          <w:szCs w:val="20"/>
        </w:rPr>
        <w:t xml:space="preserve"> Rady Instytutu i </w:t>
      </w:r>
      <w:r>
        <w:rPr>
          <w:rFonts w:ascii="Oyko" w:hAnsi="Oyko"/>
          <w:sz w:val="20"/>
          <w:szCs w:val="20"/>
        </w:rPr>
        <w:t xml:space="preserve">decyzją </w:t>
      </w:r>
      <w:r w:rsidRPr="00C462E5">
        <w:rPr>
          <w:rFonts w:ascii="Oyko" w:hAnsi="Oyko"/>
          <w:sz w:val="20"/>
          <w:szCs w:val="20"/>
        </w:rPr>
        <w:t>Prorektora ds. Nauki w</w:t>
      </w:r>
      <w:r w:rsidRPr="00C462E5">
        <w:rPr>
          <w:rFonts w:cs="Calibri"/>
          <w:sz w:val="20"/>
          <w:szCs w:val="20"/>
        </w:rPr>
        <w:t> </w:t>
      </w:r>
      <w:r>
        <w:rPr>
          <w:rFonts w:ascii="Oyko" w:hAnsi="Oyko"/>
          <w:sz w:val="20"/>
          <w:szCs w:val="20"/>
        </w:rPr>
        <w:t>roku ……….</w:t>
      </w:r>
      <w:r w:rsidRPr="00C462E5">
        <w:rPr>
          <w:rFonts w:ascii="Oyko" w:hAnsi="Oyko"/>
          <w:sz w:val="20"/>
          <w:szCs w:val="20"/>
        </w:rPr>
        <w:t xml:space="preserve">: </w:t>
      </w:r>
      <w:r w:rsidRPr="00C462E5">
        <w:rPr>
          <w:rFonts w:ascii="Oyko" w:hAnsi="Oyko"/>
          <w:b/>
          <w:sz w:val="20"/>
          <w:szCs w:val="20"/>
        </w:rPr>
        <w:t>…………….. zł</w:t>
      </w:r>
    </w:p>
    <w:p w:rsidR="00F35E63" w:rsidRPr="00C462E5" w:rsidRDefault="00F35E63" w:rsidP="000F5638">
      <w:pPr>
        <w:pStyle w:val="ListParagraph"/>
        <w:numPr>
          <w:ilvl w:val="0"/>
          <w:numId w:val="3"/>
        </w:numPr>
        <w:jc w:val="both"/>
        <w:rPr>
          <w:rFonts w:ascii="Oyko" w:hAnsi="Oyko"/>
          <w:sz w:val="20"/>
          <w:szCs w:val="20"/>
        </w:rPr>
      </w:pPr>
      <w:r w:rsidRPr="00C462E5">
        <w:rPr>
          <w:rFonts w:ascii="Oyko" w:hAnsi="Oyko"/>
          <w:sz w:val="20"/>
          <w:szCs w:val="20"/>
        </w:rPr>
        <w:t xml:space="preserve">Środki otrzymane z puli Dyrektora </w:t>
      </w:r>
      <w:r>
        <w:rPr>
          <w:rFonts w:ascii="Oyko" w:hAnsi="Oyko"/>
          <w:sz w:val="20"/>
          <w:szCs w:val="20"/>
        </w:rPr>
        <w:t xml:space="preserve">Instytutu </w:t>
      </w:r>
      <w:r w:rsidRPr="00C462E5">
        <w:rPr>
          <w:rFonts w:ascii="Oyko" w:hAnsi="Oyko"/>
          <w:sz w:val="20"/>
          <w:szCs w:val="20"/>
        </w:rPr>
        <w:t xml:space="preserve">na realizację projektu badawczego: </w:t>
      </w:r>
      <w:r w:rsidRPr="00C462E5">
        <w:rPr>
          <w:rFonts w:ascii="Oyko" w:hAnsi="Oyko"/>
          <w:b/>
          <w:sz w:val="20"/>
          <w:szCs w:val="20"/>
        </w:rPr>
        <w:t>…………….. zł</w:t>
      </w:r>
    </w:p>
    <w:p w:rsidR="00F35E63" w:rsidRPr="00C462E5" w:rsidRDefault="00F35E63" w:rsidP="000F5638">
      <w:pPr>
        <w:pStyle w:val="ListParagraph"/>
        <w:numPr>
          <w:ilvl w:val="0"/>
          <w:numId w:val="3"/>
        </w:numPr>
        <w:jc w:val="both"/>
        <w:rPr>
          <w:rFonts w:ascii="Oyko" w:hAnsi="Oyko"/>
          <w:sz w:val="20"/>
          <w:szCs w:val="20"/>
        </w:rPr>
      </w:pPr>
      <w:r>
        <w:rPr>
          <w:rFonts w:ascii="Oyko" w:hAnsi="Oyko"/>
          <w:bCs/>
          <w:sz w:val="20"/>
          <w:szCs w:val="20"/>
        </w:rPr>
        <w:t>Środki uzyskane w ramach dofinansowania z funduszu DWN ……………</w:t>
      </w:r>
      <w:r w:rsidRPr="007637F0">
        <w:rPr>
          <w:rFonts w:ascii="Oyko" w:hAnsi="Oyko"/>
          <w:b/>
          <w:sz w:val="20"/>
          <w:szCs w:val="20"/>
        </w:rPr>
        <w:t>zł</w:t>
      </w:r>
    </w:p>
    <w:p w:rsidR="00F35E63" w:rsidRPr="007637F0" w:rsidRDefault="00F35E63" w:rsidP="007637F0">
      <w:pPr>
        <w:pStyle w:val="ListParagraph"/>
        <w:numPr>
          <w:ilvl w:val="0"/>
          <w:numId w:val="3"/>
        </w:numPr>
        <w:jc w:val="both"/>
        <w:rPr>
          <w:rFonts w:ascii="Oyko" w:hAnsi="Oyko"/>
          <w:sz w:val="20"/>
          <w:szCs w:val="20"/>
        </w:rPr>
      </w:pPr>
      <w:r w:rsidRPr="00C462E5">
        <w:rPr>
          <w:rFonts w:ascii="Oyko" w:hAnsi="Oyko"/>
          <w:sz w:val="20"/>
          <w:szCs w:val="20"/>
        </w:rPr>
        <w:t xml:space="preserve">Środki do dyspozycji ogółem: </w:t>
      </w:r>
      <w:r w:rsidRPr="00C462E5">
        <w:rPr>
          <w:rFonts w:ascii="Oyko" w:hAnsi="Oyko"/>
          <w:b/>
          <w:sz w:val="20"/>
          <w:szCs w:val="20"/>
        </w:rPr>
        <w:t>……………… zł</w:t>
      </w:r>
    </w:p>
    <w:p w:rsidR="00F35E63" w:rsidRPr="00C462E5" w:rsidRDefault="00F35E63" w:rsidP="000F5638">
      <w:pPr>
        <w:pStyle w:val="ListParagraph"/>
        <w:numPr>
          <w:ilvl w:val="0"/>
          <w:numId w:val="3"/>
        </w:numPr>
        <w:jc w:val="both"/>
        <w:rPr>
          <w:rFonts w:ascii="Oyko" w:hAnsi="Oyko"/>
          <w:sz w:val="20"/>
          <w:szCs w:val="20"/>
        </w:rPr>
      </w:pPr>
      <w:r w:rsidRPr="00C462E5">
        <w:rPr>
          <w:rFonts w:ascii="Oyko" w:hAnsi="Oyko"/>
          <w:sz w:val="20"/>
          <w:szCs w:val="20"/>
        </w:rPr>
        <w:t xml:space="preserve">Środki wykorzystane na realizację projektu badawczego: </w:t>
      </w:r>
      <w:r w:rsidRPr="00C462E5">
        <w:rPr>
          <w:rFonts w:ascii="Oyko" w:hAnsi="Oyko"/>
          <w:b/>
          <w:sz w:val="20"/>
          <w:szCs w:val="20"/>
        </w:rPr>
        <w:t>……..….. zł</w:t>
      </w:r>
    </w:p>
    <w:p w:rsidR="00F35E63" w:rsidRPr="00265FDF" w:rsidRDefault="00F35E63" w:rsidP="000F5638">
      <w:pPr>
        <w:pStyle w:val="ListParagraph"/>
        <w:numPr>
          <w:ilvl w:val="0"/>
          <w:numId w:val="3"/>
        </w:numPr>
        <w:jc w:val="both"/>
        <w:rPr>
          <w:rFonts w:ascii="Oyko" w:hAnsi="Oyko"/>
          <w:sz w:val="20"/>
          <w:szCs w:val="20"/>
        </w:rPr>
      </w:pPr>
      <w:r w:rsidRPr="00C462E5">
        <w:rPr>
          <w:rFonts w:ascii="Oyko" w:hAnsi="Oyko"/>
          <w:sz w:val="20"/>
          <w:szCs w:val="20"/>
        </w:rPr>
        <w:t xml:space="preserve">Środki niewykorzystane: </w:t>
      </w:r>
      <w:r w:rsidRPr="00C462E5">
        <w:rPr>
          <w:rFonts w:ascii="Oyko" w:hAnsi="Oyko"/>
          <w:b/>
          <w:sz w:val="20"/>
          <w:szCs w:val="20"/>
        </w:rPr>
        <w:t>……………… zł</w:t>
      </w:r>
    </w:p>
    <w:p w:rsidR="00F35E63" w:rsidRDefault="00F35E63" w:rsidP="00265FDF">
      <w:pPr>
        <w:pStyle w:val="ListParagraph"/>
        <w:ind w:left="9204"/>
        <w:jc w:val="both"/>
        <w:rPr>
          <w:rFonts w:ascii="Oyko" w:hAnsi="Oyko"/>
          <w:b/>
          <w:sz w:val="20"/>
          <w:szCs w:val="20"/>
        </w:rPr>
      </w:pPr>
      <w:r>
        <w:rPr>
          <w:rFonts w:ascii="Oyko" w:hAnsi="Oyko"/>
          <w:b/>
          <w:sz w:val="20"/>
          <w:szCs w:val="20"/>
        </w:rPr>
        <w:t>……………………………………………………………..</w:t>
      </w:r>
    </w:p>
    <w:p w:rsidR="00F35E63" w:rsidRPr="00C462E5" w:rsidRDefault="00F35E63" w:rsidP="00265FDF">
      <w:pPr>
        <w:pStyle w:val="ListParagraph"/>
        <w:ind w:left="9204" w:firstLine="708"/>
        <w:jc w:val="both"/>
        <w:rPr>
          <w:rFonts w:ascii="Oyko" w:hAnsi="Oyko"/>
          <w:sz w:val="20"/>
          <w:szCs w:val="20"/>
        </w:rPr>
      </w:pPr>
      <w:r>
        <w:rPr>
          <w:rFonts w:ascii="Oyko" w:hAnsi="Oyko"/>
          <w:b/>
          <w:sz w:val="20"/>
          <w:szCs w:val="20"/>
        </w:rPr>
        <w:t>(data i podpis Kwestora)</w:t>
      </w:r>
    </w:p>
    <w:p w:rsidR="00F35E63" w:rsidRPr="00C462E5" w:rsidRDefault="00F35E63" w:rsidP="000F5638">
      <w:pPr>
        <w:rPr>
          <w:rFonts w:ascii="Oyko" w:hAnsi="Oyko"/>
          <w:b/>
          <w:sz w:val="18"/>
          <w:szCs w:val="18"/>
        </w:rPr>
      </w:pPr>
      <w:r w:rsidRPr="00C462E5">
        <w:rPr>
          <w:rFonts w:ascii="Oyko" w:hAnsi="Oyko"/>
          <w:b/>
          <w:sz w:val="18"/>
          <w:szCs w:val="18"/>
        </w:rPr>
        <w:t>III. SYNTETYCZNE OMÓWIENIE WYKONANEGO PROJEKTU BADAWCZEGO:</w:t>
      </w:r>
    </w:p>
    <w:p w:rsidR="00F35E63" w:rsidRPr="00C462E5" w:rsidRDefault="00F35E63" w:rsidP="000F5638">
      <w:pPr>
        <w:rPr>
          <w:rFonts w:ascii="Oyko" w:hAnsi="Oyko"/>
          <w:sz w:val="18"/>
          <w:szCs w:val="18"/>
        </w:rPr>
      </w:pPr>
    </w:p>
    <w:p w:rsidR="00F35E63" w:rsidRPr="00C462E5" w:rsidRDefault="00F35E63" w:rsidP="000F5638">
      <w:pPr>
        <w:pStyle w:val="BodyTextIndent"/>
        <w:numPr>
          <w:ilvl w:val="0"/>
          <w:numId w:val="1"/>
        </w:numPr>
        <w:rPr>
          <w:rFonts w:ascii="Oyko" w:hAnsi="Oyko"/>
          <w:b/>
          <w:sz w:val="20"/>
        </w:rPr>
      </w:pPr>
      <w:r w:rsidRPr="00C462E5">
        <w:rPr>
          <w:rFonts w:ascii="Oyko" w:hAnsi="Oyko"/>
          <w:b/>
          <w:sz w:val="20"/>
        </w:rPr>
        <w:t>Opis realizowanych prac</w:t>
      </w:r>
    </w:p>
    <w:p w:rsidR="00F35E63" w:rsidRPr="00C462E5" w:rsidRDefault="00F35E63" w:rsidP="000F5638">
      <w:pPr>
        <w:pStyle w:val="BodyTextIndent"/>
        <w:numPr>
          <w:ilvl w:val="0"/>
          <w:numId w:val="1"/>
        </w:numPr>
        <w:rPr>
          <w:rFonts w:ascii="Oyko" w:hAnsi="Oyko"/>
          <w:b/>
          <w:sz w:val="20"/>
        </w:rPr>
      </w:pPr>
      <w:r w:rsidRPr="00C462E5">
        <w:rPr>
          <w:rFonts w:ascii="Oyko" w:hAnsi="Oyko"/>
          <w:b/>
          <w:sz w:val="20"/>
        </w:rPr>
        <w:t>Opis najważniejszych osiągnięć</w:t>
      </w:r>
    </w:p>
    <w:p w:rsidR="00F35E63" w:rsidRPr="00C462E5" w:rsidRDefault="00F35E63" w:rsidP="000F5638">
      <w:pPr>
        <w:pStyle w:val="BodyTextIndent"/>
        <w:numPr>
          <w:ilvl w:val="0"/>
          <w:numId w:val="1"/>
        </w:numPr>
        <w:rPr>
          <w:rFonts w:ascii="Oyko" w:hAnsi="Oyko"/>
          <w:b/>
          <w:sz w:val="20"/>
        </w:rPr>
      </w:pPr>
      <w:r w:rsidRPr="00C462E5">
        <w:rPr>
          <w:rFonts w:ascii="Oyko" w:hAnsi="Oyko"/>
          <w:b/>
          <w:sz w:val="20"/>
        </w:rPr>
        <w:t>Wykorzystanie uzyskanych wyników</w:t>
      </w:r>
    </w:p>
    <w:p w:rsidR="00F35E63" w:rsidRPr="00C462E5" w:rsidRDefault="00F35E63" w:rsidP="000F5638">
      <w:pPr>
        <w:pStyle w:val="BodyTextIndent"/>
        <w:rPr>
          <w:rFonts w:ascii="Oyko" w:hAnsi="Oyko"/>
          <w:sz w:val="20"/>
        </w:rPr>
      </w:pPr>
    </w:p>
    <w:p w:rsidR="00F35E63" w:rsidRPr="00C462E5" w:rsidRDefault="00F35E63" w:rsidP="000F5638">
      <w:pPr>
        <w:pStyle w:val="BodyTextIndent"/>
        <w:rPr>
          <w:rFonts w:ascii="Oyko" w:hAnsi="Oyko"/>
          <w:b/>
          <w:sz w:val="18"/>
          <w:szCs w:val="18"/>
        </w:rPr>
      </w:pPr>
      <w:r w:rsidRPr="00C462E5">
        <w:rPr>
          <w:rFonts w:ascii="Oyko" w:hAnsi="Oyko"/>
          <w:b/>
          <w:sz w:val="18"/>
          <w:szCs w:val="18"/>
        </w:rPr>
        <w:t>IV. UPOWSZECHNIANIE WYNIKÓW REALIZACJI ZADANIA BADAWCZEGO:</w:t>
      </w:r>
    </w:p>
    <w:p w:rsidR="00F35E63" w:rsidRPr="00C462E5" w:rsidRDefault="00F35E63" w:rsidP="000F5638">
      <w:pPr>
        <w:pStyle w:val="BodyTextIndent"/>
        <w:rPr>
          <w:rFonts w:ascii="Oyko" w:hAnsi="Oyko"/>
          <w:b/>
          <w:sz w:val="18"/>
          <w:szCs w:val="18"/>
        </w:rPr>
      </w:pPr>
    </w:p>
    <w:p w:rsidR="00F35E63" w:rsidRPr="00C462E5" w:rsidRDefault="00F35E63" w:rsidP="000F5638">
      <w:pPr>
        <w:pStyle w:val="BodyTextIndent"/>
        <w:numPr>
          <w:ilvl w:val="0"/>
          <w:numId w:val="4"/>
        </w:numPr>
        <w:rPr>
          <w:rFonts w:ascii="Oyko" w:hAnsi="Oyko"/>
          <w:b/>
          <w:sz w:val="20"/>
        </w:rPr>
      </w:pPr>
      <w:r>
        <w:rPr>
          <w:rFonts w:ascii="Oyko" w:hAnsi="Oyko"/>
          <w:b/>
          <w:sz w:val="20"/>
        </w:rPr>
        <w:t>Dorobek publikacyjny potwierdzony przez Oddział Informacji Naukowej Biblioteki Uczelnianej:</w:t>
      </w:r>
    </w:p>
    <w:p w:rsidR="00F35E63" w:rsidRPr="00C462E5" w:rsidRDefault="00F35E63" w:rsidP="000F5638">
      <w:pPr>
        <w:pStyle w:val="ListParagraph"/>
        <w:spacing w:line="360" w:lineRule="auto"/>
        <w:rPr>
          <w:rFonts w:ascii="Oyko" w:hAnsi="Oyko"/>
          <w:color w:val="FF0000"/>
          <w:sz w:val="20"/>
          <w:szCs w:val="20"/>
        </w:rPr>
      </w:pPr>
    </w:p>
    <w:tbl>
      <w:tblPr>
        <w:tblW w:w="1460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1418"/>
        <w:gridCol w:w="708"/>
        <w:gridCol w:w="1560"/>
        <w:gridCol w:w="4394"/>
        <w:gridCol w:w="1701"/>
        <w:gridCol w:w="1559"/>
        <w:gridCol w:w="1418"/>
      </w:tblGrid>
      <w:tr w:rsidR="00F35E63" w:rsidRPr="00C462E5" w:rsidTr="006D2613">
        <w:tc>
          <w:tcPr>
            <w:tcW w:w="14601" w:type="dxa"/>
            <w:gridSpan w:val="8"/>
          </w:tcPr>
          <w:p w:rsidR="00F35E63" w:rsidRPr="002559DE" w:rsidRDefault="00F35E63" w:rsidP="00066AC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Oyko" w:hAnsi="Oyko"/>
                <w:sz w:val="20"/>
                <w:szCs w:val="20"/>
              </w:rPr>
            </w:pPr>
            <w:r w:rsidRPr="002559DE">
              <w:rPr>
                <w:rFonts w:ascii="Oyko" w:hAnsi="Oyko"/>
                <w:b/>
                <w:sz w:val="20"/>
                <w:szCs w:val="20"/>
              </w:rPr>
              <w:t>a) Pub</w:t>
            </w:r>
            <w:r>
              <w:rPr>
                <w:rFonts w:ascii="Oyko" w:hAnsi="Oyko"/>
                <w:b/>
                <w:sz w:val="20"/>
                <w:szCs w:val="20"/>
              </w:rPr>
              <w:t>likacje opublikowane w roku 2021</w:t>
            </w:r>
            <w:r w:rsidRPr="002559DE">
              <w:rPr>
                <w:rFonts w:ascii="Oyko" w:hAnsi="Oyko"/>
                <w:b/>
                <w:sz w:val="20"/>
                <w:szCs w:val="20"/>
              </w:rPr>
              <w:t xml:space="preserve"> w czasopismach naukowych i recenzowanych materiałach z</w:t>
            </w:r>
            <w:r w:rsidRPr="002559DE">
              <w:rPr>
                <w:rFonts w:cs="Calibri"/>
                <w:b/>
                <w:sz w:val="20"/>
                <w:szCs w:val="20"/>
              </w:rPr>
              <w:t> </w:t>
            </w:r>
            <w:r w:rsidRPr="002559DE">
              <w:rPr>
                <w:rFonts w:ascii="Oyko" w:hAnsi="Oyko"/>
                <w:b/>
                <w:sz w:val="20"/>
                <w:szCs w:val="20"/>
              </w:rPr>
              <w:t>mi</w:t>
            </w:r>
            <w:r w:rsidRPr="002559DE">
              <w:rPr>
                <w:rFonts w:ascii="Oyko" w:hAnsi="Oyko" w:cs="Oyko"/>
                <w:b/>
                <w:sz w:val="20"/>
                <w:szCs w:val="20"/>
              </w:rPr>
              <w:t>ę</w:t>
            </w:r>
            <w:r w:rsidRPr="002559DE">
              <w:rPr>
                <w:rFonts w:ascii="Oyko" w:hAnsi="Oyko"/>
                <w:b/>
                <w:sz w:val="20"/>
                <w:szCs w:val="20"/>
              </w:rPr>
              <w:t>dzynarodowych konferencji naukowych, zamieszczonych w wykazie tych czasopism i materia</w:t>
            </w:r>
            <w:r w:rsidRPr="002559DE">
              <w:rPr>
                <w:rFonts w:ascii="Oyko" w:hAnsi="Oyko" w:cs="Oyko"/>
                <w:b/>
                <w:sz w:val="20"/>
                <w:szCs w:val="20"/>
              </w:rPr>
              <w:t>łó</w:t>
            </w:r>
            <w:r w:rsidRPr="002559DE">
              <w:rPr>
                <w:rFonts w:ascii="Oyko" w:hAnsi="Oyko"/>
                <w:b/>
                <w:sz w:val="20"/>
                <w:szCs w:val="20"/>
              </w:rPr>
              <w:t xml:space="preserve">w </w:t>
            </w:r>
            <w:r w:rsidRPr="002559DE">
              <w:rPr>
                <w:rFonts w:ascii="Oyko" w:hAnsi="Oyko"/>
                <w:sz w:val="20"/>
                <w:szCs w:val="20"/>
              </w:rPr>
              <w:t>(</w:t>
            </w:r>
            <w:r w:rsidRPr="002559DE">
              <w:rPr>
                <w:rFonts w:ascii="Oyko" w:hAnsi="Oyko" w:cs="Oyko"/>
                <w:sz w:val="20"/>
                <w:szCs w:val="20"/>
              </w:rPr>
              <w:t>ź</w:t>
            </w:r>
            <w:r w:rsidRPr="002559DE">
              <w:rPr>
                <w:rFonts w:ascii="Oyko" w:hAnsi="Oyko"/>
                <w:sz w:val="20"/>
                <w:szCs w:val="20"/>
              </w:rPr>
              <w:t>r</w:t>
            </w:r>
            <w:r w:rsidRPr="002559DE">
              <w:rPr>
                <w:rFonts w:ascii="Oyko" w:hAnsi="Oyko" w:cs="Oyko"/>
                <w:sz w:val="20"/>
                <w:szCs w:val="20"/>
              </w:rPr>
              <w:t>ó</w:t>
            </w:r>
            <w:r w:rsidRPr="002559DE">
              <w:rPr>
                <w:rFonts w:ascii="Oyko" w:hAnsi="Oyko"/>
                <w:sz w:val="20"/>
                <w:szCs w:val="20"/>
              </w:rPr>
              <w:t>d</w:t>
            </w:r>
            <w:r w:rsidRPr="002559DE">
              <w:rPr>
                <w:rFonts w:ascii="Oyko" w:hAnsi="Oyko" w:cs="Oyko"/>
                <w:sz w:val="20"/>
                <w:szCs w:val="20"/>
              </w:rPr>
              <w:t>ł</w:t>
            </w:r>
            <w:r w:rsidRPr="002559DE">
              <w:rPr>
                <w:rFonts w:ascii="Oyko" w:hAnsi="Oyko"/>
                <w:sz w:val="20"/>
                <w:szCs w:val="20"/>
              </w:rPr>
              <w:t>o: art. 267 ust. 2 pkt 2 ustawy Prawo o szkolnictwie wyższym i nauce (Dz.U. z</w:t>
            </w:r>
            <w:r w:rsidRPr="002559DE">
              <w:rPr>
                <w:rFonts w:cs="Calibri"/>
                <w:sz w:val="20"/>
                <w:szCs w:val="20"/>
              </w:rPr>
              <w:t> </w:t>
            </w:r>
            <w:r w:rsidRPr="002559DE">
              <w:rPr>
                <w:rFonts w:ascii="Oyko" w:hAnsi="Oyko"/>
                <w:sz w:val="20"/>
                <w:szCs w:val="20"/>
              </w:rPr>
              <w:t>2018 r., poz. 1668 z późn. zm.))</w:t>
            </w:r>
          </w:p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</w:tr>
      <w:tr w:rsidR="00F35E63" w:rsidRPr="00C462E5" w:rsidTr="006D2613">
        <w:tc>
          <w:tcPr>
            <w:tcW w:w="1843" w:type="dxa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jc w:val="center"/>
              <w:rPr>
                <w:rFonts w:ascii="Oyko" w:hAnsi="Oyko"/>
                <w:b/>
                <w:sz w:val="18"/>
                <w:szCs w:val="18"/>
              </w:rPr>
            </w:pPr>
            <w:r w:rsidRPr="00C462E5">
              <w:rPr>
                <w:rFonts w:ascii="Oyko" w:hAnsi="Oyko"/>
                <w:b/>
                <w:sz w:val="18"/>
                <w:szCs w:val="18"/>
              </w:rPr>
              <w:t>Rodzaj osiągnięcia naukowego</w:t>
            </w:r>
          </w:p>
          <w:p w:rsidR="00F35E63" w:rsidRPr="00C462E5" w:rsidRDefault="00F35E63" w:rsidP="00803F46">
            <w:pPr>
              <w:autoSpaceDE w:val="0"/>
              <w:autoSpaceDN w:val="0"/>
              <w:adjustRightInd w:val="0"/>
              <w:jc w:val="center"/>
              <w:rPr>
                <w:rFonts w:ascii="Oyko" w:hAnsi="Oyko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jc w:val="center"/>
              <w:rPr>
                <w:rFonts w:ascii="Oyko" w:hAnsi="Oyko"/>
                <w:b/>
                <w:sz w:val="18"/>
                <w:szCs w:val="18"/>
              </w:rPr>
            </w:pPr>
            <w:r w:rsidRPr="00C462E5">
              <w:rPr>
                <w:rFonts w:ascii="Oyko" w:hAnsi="Oyko"/>
                <w:b/>
                <w:sz w:val="18"/>
                <w:szCs w:val="18"/>
              </w:rPr>
              <w:t>Imię i nazwisko członka zespołu badawczego</w:t>
            </w:r>
          </w:p>
        </w:tc>
        <w:tc>
          <w:tcPr>
            <w:tcW w:w="5954" w:type="dxa"/>
            <w:gridSpan w:val="2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18"/>
                <w:szCs w:val="18"/>
              </w:rPr>
            </w:pPr>
          </w:p>
          <w:p w:rsidR="00F35E63" w:rsidRPr="00C462E5" w:rsidRDefault="00F35E63" w:rsidP="00803F46">
            <w:pPr>
              <w:autoSpaceDE w:val="0"/>
              <w:autoSpaceDN w:val="0"/>
              <w:adjustRightInd w:val="0"/>
              <w:jc w:val="center"/>
              <w:rPr>
                <w:rFonts w:ascii="Oyko" w:hAnsi="Oyko"/>
                <w:b/>
                <w:sz w:val="18"/>
                <w:szCs w:val="18"/>
              </w:rPr>
            </w:pPr>
          </w:p>
          <w:p w:rsidR="00F35E63" w:rsidRPr="00C462E5" w:rsidRDefault="00F35E63" w:rsidP="00803F46">
            <w:pPr>
              <w:autoSpaceDE w:val="0"/>
              <w:autoSpaceDN w:val="0"/>
              <w:adjustRightInd w:val="0"/>
              <w:jc w:val="center"/>
              <w:rPr>
                <w:rFonts w:ascii="Oyko" w:hAnsi="Oyko"/>
                <w:b/>
                <w:sz w:val="18"/>
                <w:szCs w:val="18"/>
              </w:rPr>
            </w:pPr>
            <w:r w:rsidRPr="00C462E5">
              <w:rPr>
                <w:rFonts w:ascii="Oyko" w:hAnsi="Oyko"/>
                <w:b/>
                <w:sz w:val="18"/>
                <w:szCs w:val="18"/>
              </w:rPr>
              <w:t>Tytuł czasopisma/tytuł artykułu/rok publikacji/punkty</w:t>
            </w:r>
          </w:p>
        </w:tc>
        <w:tc>
          <w:tcPr>
            <w:tcW w:w="1701" w:type="dxa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jc w:val="center"/>
              <w:rPr>
                <w:rFonts w:ascii="Oyko" w:hAnsi="Oyko"/>
                <w:b/>
                <w:sz w:val="18"/>
                <w:szCs w:val="18"/>
              </w:rPr>
            </w:pPr>
            <w:r w:rsidRPr="00C462E5">
              <w:rPr>
                <w:rFonts w:ascii="Oyko" w:hAnsi="Oyko"/>
                <w:b/>
                <w:sz w:val="18"/>
                <w:szCs w:val="18"/>
              </w:rPr>
              <w:t>Liczba autorów z</w:t>
            </w:r>
            <w:r w:rsidRPr="00C462E5">
              <w:rPr>
                <w:rFonts w:ascii="Calibri" w:hAnsi="Calibri" w:cs="Calibri"/>
                <w:b/>
                <w:sz w:val="18"/>
                <w:szCs w:val="18"/>
              </w:rPr>
              <w:t> </w:t>
            </w:r>
            <w:r w:rsidRPr="00C462E5">
              <w:rPr>
                <w:rFonts w:ascii="Oyko" w:hAnsi="Oyko"/>
                <w:b/>
                <w:sz w:val="18"/>
                <w:szCs w:val="18"/>
              </w:rPr>
              <w:t>podstawowej jednostki Uczelni</w:t>
            </w:r>
          </w:p>
        </w:tc>
        <w:tc>
          <w:tcPr>
            <w:tcW w:w="1559" w:type="dxa"/>
          </w:tcPr>
          <w:p w:rsidR="00F35E63" w:rsidRPr="00C462E5" w:rsidRDefault="00F35E63" w:rsidP="00CD2F3F">
            <w:pPr>
              <w:autoSpaceDE w:val="0"/>
              <w:autoSpaceDN w:val="0"/>
              <w:adjustRightInd w:val="0"/>
              <w:jc w:val="center"/>
              <w:rPr>
                <w:rFonts w:ascii="Oyko" w:hAnsi="Oyko"/>
                <w:sz w:val="18"/>
                <w:szCs w:val="18"/>
              </w:rPr>
            </w:pPr>
            <w:r w:rsidRPr="00C462E5">
              <w:rPr>
                <w:rFonts w:ascii="Oyko" w:hAnsi="Oyko"/>
                <w:b/>
                <w:sz w:val="18"/>
                <w:szCs w:val="18"/>
              </w:rPr>
              <w:t>Pozycja na liście</w:t>
            </w:r>
          </w:p>
        </w:tc>
        <w:tc>
          <w:tcPr>
            <w:tcW w:w="1418" w:type="dxa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18"/>
                <w:szCs w:val="18"/>
              </w:rPr>
            </w:pPr>
            <w:r w:rsidRPr="00C462E5">
              <w:rPr>
                <w:rFonts w:ascii="Oyko" w:hAnsi="Oyko"/>
                <w:b/>
                <w:sz w:val="18"/>
                <w:szCs w:val="18"/>
              </w:rPr>
              <w:t>Punkty</w:t>
            </w:r>
          </w:p>
        </w:tc>
      </w:tr>
      <w:tr w:rsidR="00F35E63" w:rsidRPr="00C462E5" w:rsidTr="006D2613">
        <w:tc>
          <w:tcPr>
            <w:tcW w:w="1843" w:type="dxa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Publikacje w czasopismach za 200 pkt</w:t>
            </w:r>
          </w:p>
        </w:tc>
        <w:tc>
          <w:tcPr>
            <w:tcW w:w="2126" w:type="dxa"/>
            <w:gridSpan w:val="2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1.</w:t>
            </w:r>
          </w:p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5954" w:type="dxa"/>
            <w:gridSpan w:val="2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1.</w:t>
            </w:r>
          </w:p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20"/>
                <w:szCs w:val="20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1701" w:type="dxa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20"/>
                <w:szCs w:val="20"/>
              </w:rPr>
            </w:pPr>
          </w:p>
        </w:tc>
      </w:tr>
      <w:tr w:rsidR="00F35E63" w:rsidRPr="00C462E5" w:rsidTr="006D2613">
        <w:tc>
          <w:tcPr>
            <w:tcW w:w="1843" w:type="dxa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rPr>
                <w:rFonts w:ascii="Oyko" w:hAnsi="Oyko"/>
                <w:sz w:val="20"/>
                <w:szCs w:val="20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Publikacje w czasopismach za 140 pkt</w:t>
            </w:r>
          </w:p>
        </w:tc>
        <w:tc>
          <w:tcPr>
            <w:tcW w:w="2126" w:type="dxa"/>
            <w:gridSpan w:val="2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1.</w:t>
            </w:r>
          </w:p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5954" w:type="dxa"/>
            <w:gridSpan w:val="2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1.</w:t>
            </w:r>
          </w:p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20"/>
                <w:szCs w:val="20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1701" w:type="dxa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20"/>
                <w:szCs w:val="20"/>
              </w:rPr>
            </w:pPr>
          </w:p>
        </w:tc>
      </w:tr>
      <w:tr w:rsidR="00F35E63" w:rsidRPr="00C462E5" w:rsidTr="006D2613">
        <w:tc>
          <w:tcPr>
            <w:tcW w:w="1843" w:type="dxa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rPr>
                <w:rFonts w:ascii="Oyko" w:hAnsi="Oyko"/>
                <w:sz w:val="20"/>
                <w:szCs w:val="20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Publikacje w czasopismach za 100 pkt</w:t>
            </w:r>
          </w:p>
        </w:tc>
        <w:tc>
          <w:tcPr>
            <w:tcW w:w="2126" w:type="dxa"/>
            <w:gridSpan w:val="2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1.</w:t>
            </w:r>
          </w:p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5954" w:type="dxa"/>
            <w:gridSpan w:val="2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1.</w:t>
            </w:r>
          </w:p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20"/>
                <w:szCs w:val="20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1701" w:type="dxa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20"/>
                <w:szCs w:val="20"/>
              </w:rPr>
            </w:pPr>
          </w:p>
        </w:tc>
      </w:tr>
      <w:tr w:rsidR="00F35E63" w:rsidRPr="00C462E5" w:rsidTr="006D2613">
        <w:tc>
          <w:tcPr>
            <w:tcW w:w="1843" w:type="dxa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rPr>
                <w:rFonts w:ascii="Oyko" w:hAnsi="Oyko"/>
                <w:sz w:val="20"/>
                <w:szCs w:val="20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 xml:space="preserve">Publikacje w czasopismach </w:t>
            </w:r>
            <w:r>
              <w:rPr>
                <w:rFonts w:ascii="Oyko" w:hAnsi="Oyko"/>
                <w:sz w:val="16"/>
                <w:szCs w:val="16"/>
              </w:rPr>
              <w:t>za 7</w:t>
            </w:r>
            <w:r w:rsidRPr="00C462E5">
              <w:rPr>
                <w:rFonts w:ascii="Oyko" w:hAnsi="Oyko"/>
                <w:sz w:val="16"/>
                <w:szCs w:val="16"/>
              </w:rPr>
              <w:t>0 pkt</w:t>
            </w:r>
          </w:p>
        </w:tc>
        <w:tc>
          <w:tcPr>
            <w:tcW w:w="2126" w:type="dxa"/>
            <w:gridSpan w:val="2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1.</w:t>
            </w:r>
          </w:p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5954" w:type="dxa"/>
            <w:gridSpan w:val="2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1.</w:t>
            </w:r>
          </w:p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20"/>
                <w:szCs w:val="20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1701" w:type="dxa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20"/>
                <w:szCs w:val="20"/>
              </w:rPr>
            </w:pPr>
          </w:p>
        </w:tc>
      </w:tr>
      <w:tr w:rsidR="00F35E63" w:rsidRPr="00C462E5" w:rsidTr="006D2613">
        <w:tc>
          <w:tcPr>
            <w:tcW w:w="1843" w:type="dxa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rPr>
                <w:rFonts w:ascii="Oyko" w:hAnsi="Oyko"/>
                <w:sz w:val="16"/>
                <w:szCs w:val="16"/>
              </w:rPr>
            </w:pPr>
            <w:r>
              <w:rPr>
                <w:rFonts w:ascii="Oyko" w:hAnsi="Oyko"/>
                <w:sz w:val="16"/>
                <w:szCs w:val="16"/>
              </w:rPr>
              <w:t>Publikacje w czasopismach za 40</w:t>
            </w:r>
            <w:r w:rsidRPr="00C462E5">
              <w:rPr>
                <w:rFonts w:ascii="Oyko" w:hAnsi="Oyko"/>
                <w:sz w:val="16"/>
                <w:szCs w:val="16"/>
              </w:rPr>
              <w:t xml:space="preserve"> pkt</w:t>
            </w:r>
          </w:p>
        </w:tc>
        <w:tc>
          <w:tcPr>
            <w:tcW w:w="2126" w:type="dxa"/>
            <w:gridSpan w:val="2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1.</w:t>
            </w:r>
          </w:p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5954" w:type="dxa"/>
            <w:gridSpan w:val="2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1.</w:t>
            </w:r>
          </w:p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20"/>
                <w:szCs w:val="20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1701" w:type="dxa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20"/>
                <w:szCs w:val="20"/>
              </w:rPr>
            </w:pPr>
          </w:p>
        </w:tc>
      </w:tr>
      <w:tr w:rsidR="00F35E63" w:rsidRPr="00C462E5" w:rsidTr="006D2613">
        <w:tc>
          <w:tcPr>
            <w:tcW w:w="1843" w:type="dxa"/>
          </w:tcPr>
          <w:p w:rsidR="00F35E63" w:rsidRPr="00C462E5" w:rsidRDefault="00F35E63" w:rsidP="001C78A7">
            <w:pPr>
              <w:autoSpaceDE w:val="0"/>
              <w:autoSpaceDN w:val="0"/>
              <w:adjustRightInd w:val="0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 xml:space="preserve">Publikacje w czasopismach za </w:t>
            </w:r>
            <w:r>
              <w:rPr>
                <w:rFonts w:ascii="Oyko" w:hAnsi="Oyko"/>
                <w:sz w:val="16"/>
                <w:szCs w:val="16"/>
              </w:rPr>
              <w:t>2</w:t>
            </w:r>
            <w:r w:rsidRPr="00C462E5">
              <w:rPr>
                <w:rFonts w:ascii="Oyko" w:hAnsi="Oyko"/>
                <w:sz w:val="16"/>
                <w:szCs w:val="16"/>
              </w:rPr>
              <w:t>0 pkt</w:t>
            </w:r>
          </w:p>
        </w:tc>
        <w:tc>
          <w:tcPr>
            <w:tcW w:w="2126" w:type="dxa"/>
            <w:gridSpan w:val="2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1.</w:t>
            </w:r>
          </w:p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5954" w:type="dxa"/>
            <w:gridSpan w:val="2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1.</w:t>
            </w:r>
          </w:p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20"/>
                <w:szCs w:val="20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1701" w:type="dxa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20"/>
                <w:szCs w:val="20"/>
              </w:rPr>
            </w:pPr>
          </w:p>
        </w:tc>
      </w:tr>
      <w:tr w:rsidR="00F35E63" w:rsidRPr="00C462E5" w:rsidTr="006D2613">
        <w:tc>
          <w:tcPr>
            <w:tcW w:w="1843" w:type="dxa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Publikacje w czasopismach naukowych niezamieszczonych w wykazie czasopism</w:t>
            </w:r>
          </w:p>
          <w:p w:rsidR="00F35E63" w:rsidRPr="00C462E5" w:rsidRDefault="00F35E63" w:rsidP="00803F46">
            <w:pPr>
              <w:autoSpaceDE w:val="0"/>
              <w:autoSpaceDN w:val="0"/>
              <w:adjustRightInd w:val="0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- 5 pkt</w:t>
            </w:r>
          </w:p>
        </w:tc>
        <w:tc>
          <w:tcPr>
            <w:tcW w:w="2126" w:type="dxa"/>
            <w:gridSpan w:val="2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1.</w:t>
            </w:r>
          </w:p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5954" w:type="dxa"/>
            <w:gridSpan w:val="2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1.</w:t>
            </w:r>
          </w:p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20"/>
                <w:szCs w:val="20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1701" w:type="dxa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20"/>
                <w:szCs w:val="20"/>
              </w:rPr>
            </w:pPr>
          </w:p>
        </w:tc>
      </w:tr>
      <w:tr w:rsidR="00F35E63" w:rsidRPr="00C462E5" w:rsidTr="006D2613">
        <w:tc>
          <w:tcPr>
            <w:tcW w:w="13183" w:type="dxa"/>
            <w:gridSpan w:val="7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jc w:val="right"/>
              <w:rPr>
                <w:rFonts w:ascii="Oyko" w:hAnsi="Oyko"/>
                <w:b/>
                <w:sz w:val="20"/>
                <w:szCs w:val="20"/>
              </w:rPr>
            </w:pPr>
            <w:r w:rsidRPr="00C462E5">
              <w:rPr>
                <w:rFonts w:ascii="Oyko" w:hAnsi="Oyko"/>
                <w:b/>
                <w:sz w:val="20"/>
                <w:szCs w:val="20"/>
              </w:rPr>
              <w:t>Suma punktów</w:t>
            </w:r>
          </w:p>
        </w:tc>
        <w:tc>
          <w:tcPr>
            <w:tcW w:w="1418" w:type="dxa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20"/>
                <w:szCs w:val="20"/>
              </w:rPr>
            </w:pPr>
          </w:p>
        </w:tc>
      </w:tr>
      <w:tr w:rsidR="00F35E63" w:rsidRPr="00C462E5" w:rsidTr="006D2613">
        <w:tc>
          <w:tcPr>
            <w:tcW w:w="14601" w:type="dxa"/>
            <w:gridSpan w:val="8"/>
            <w:shd w:val="clear" w:color="auto" w:fill="E7E6E6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20"/>
                <w:szCs w:val="20"/>
              </w:rPr>
            </w:pPr>
          </w:p>
        </w:tc>
      </w:tr>
      <w:tr w:rsidR="00F35E63" w:rsidRPr="00C462E5" w:rsidTr="006D2613">
        <w:tc>
          <w:tcPr>
            <w:tcW w:w="14601" w:type="dxa"/>
            <w:gridSpan w:val="8"/>
          </w:tcPr>
          <w:p w:rsidR="00F35E63" w:rsidRPr="002559DE" w:rsidRDefault="00F35E63" w:rsidP="00066AC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Oyko" w:hAnsi="Oyko"/>
                <w:sz w:val="20"/>
                <w:szCs w:val="20"/>
              </w:rPr>
            </w:pPr>
            <w:r w:rsidRPr="002559DE">
              <w:rPr>
                <w:rFonts w:ascii="Oyko" w:hAnsi="Oyko"/>
                <w:b/>
                <w:sz w:val="20"/>
                <w:szCs w:val="20"/>
              </w:rPr>
              <w:t>b) Monografie, redakcje, rozdziały w monografiach naukowych opublikowane w roku 202</w:t>
            </w:r>
            <w:r>
              <w:rPr>
                <w:rFonts w:ascii="Oyko" w:hAnsi="Oyko"/>
                <w:b/>
                <w:sz w:val="20"/>
                <w:szCs w:val="20"/>
              </w:rPr>
              <w:t>1</w:t>
            </w:r>
            <w:r w:rsidRPr="002559DE">
              <w:rPr>
                <w:rFonts w:ascii="Oyko" w:hAnsi="Oyko"/>
                <w:b/>
                <w:sz w:val="20"/>
                <w:szCs w:val="20"/>
              </w:rPr>
              <w:t xml:space="preserve"> </w:t>
            </w:r>
            <w:r w:rsidRPr="002559DE">
              <w:rPr>
                <w:rFonts w:ascii="Oyko" w:hAnsi="Oyko"/>
                <w:sz w:val="20"/>
                <w:szCs w:val="20"/>
              </w:rPr>
              <w:t>(źródło: art. 267 ust. 2 pkt 2 ustawy Prawo o</w:t>
            </w:r>
            <w:r w:rsidRPr="002559DE">
              <w:rPr>
                <w:rFonts w:cs="Calibri"/>
                <w:sz w:val="20"/>
                <w:szCs w:val="20"/>
              </w:rPr>
              <w:t> </w:t>
            </w:r>
            <w:r w:rsidRPr="002559DE">
              <w:rPr>
                <w:rFonts w:ascii="Oyko" w:hAnsi="Oyko"/>
                <w:sz w:val="20"/>
                <w:szCs w:val="20"/>
              </w:rPr>
              <w:t xml:space="preserve">szkolnictwie wyższym i nauce (Dz.U. z </w:t>
            </w:r>
            <w:r>
              <w:rPr>
                <w:rFonts w:ascii="Oyko" w:hAnsi="Oyko"/>
                <w:sz w:val="20"/>
                <w:szCs w:val="20"/>
              </w:rPr>
              <w:t xml:space="preserve">2018 r., poz. 1668 z późn. zm.)oraz Rozporządzenie Ministra Edukacji i Nauki z dnia 19 października 2021 r. zmieniające rozporządzenie w sprawie ewaluacji jakości działalności naukowej: </w:t>
            </w:r>
            <w:hyperlink r:id="rId7" w:history="1">
              <w:r w:rsidRPr="000D13AA">
                <w:rPr>
                  <w:rStyle w:val="Hyperlink"/>
                  <w:rFonts w:ascii="Oyko" w:hAnsi="Oyko"/>
                  <w:sz w:val="20"/>
                  <w:szCs w:val="20"/>
                </w:rPr>
                <w:t>https://dziennikustaw.gov.pl/D2021000199401.pdf</w:t>
              </w:r>
            </w:hyperlink>
            <w:r>
              <w:rPr>
                <w:rFonts w:ascii="Oyko" w:hAnsi="Oyko"/>
                <w:sz w:val="20"/>
                <w:szCs w:val="20"/>
              </w:rPr>
              <w:t xml:space="preserve">, Rozporządzenie Ministra Nauki i Szkolnictwa Wyższego z dnia 22 lutego 2019 r. w sprawie ewaluacji jakości działalności naukowej: </w:t>
            </w:r>
            <w:hyperlink r:id="rId8" w:history="1">
              <w:r w:rsidRPr="000D13AA">
                <w:rPr>
                  <w:rStyle w:val="Hyperlink"/>
                  <w:rFonts w:ascii="Oyko" w:hAnsi="Oyko"/>
                  <w:sz w:val="20"/>
                  <w:szCs w:val="20"/>
                </w:rPr>
                <w:t>https://dziennikustaw.gov.pl/D2019000039201.pdf</w:t>
              </w:r>
            </w:hyperlink>
            <w:r>
              <w:rPr>
                <w:rFonts w:ascii="Oyko" w:hAnsi="Oyko"/>
                <w:sz w:val="20"/>
                <w:szCs w:val="20"/>
              </w:rPr>
              <w:t xml:space="preserve">)   </w:t>
            </w:r>
          </w:p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</w:tr>
      <w:tr w:rsidR="00F35E63" w:rsidRPr="00C462E5" w:rsidTr="0040446F">
        <w:tc>
          <w:tcPr>
            <w:tcW w:w="3261" w:type="dxa"/>
            <w:gridSpan w:val="2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18"/>
                <w:szCs w:val="18"/>
              </w:rPr>
            </w:pPr>
            <w:r w:rsidRPr="00C462E5">
              <w:rPr>
                <w:rFonts w:ascii="Oyko" w:hAnsi="Oyko"/>
                <w:b/>
                <w:sz w:val="18"/>
                <w:szCs w:val="18"/>
              </w:rPr>
              <w:t>Imię i nazwisko członka zespołu badawczego</w:t>
            </w:r>
          </w:p>
        </w:tc>
        <w:tc>
          <w:tcPr>
            <w:tcW w:w="6095" w:type="dxa"/>
            <w:gridSpan w:val="2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jc w:val="center"/>
              <w:rPr>
                <w:rFonts w:ascii="Oyko" w:hAnsi="Oyko"/>
                <w:b/>
                <w:sz w:val="18"/>
                <w:szCs w:val="18"/>
              </w:rPr>
            </w:pPr>
          </w:p>
          <w:p w:rsidR="00F35E63" w:rsidRPr="00C462E5" w:rsidRDefault="00F35E63" w:rsidP="00803F46">
            <w:pPr>
              <w:autoSpaceDE w:val="0"/>
              <w:autoSpaceDN w:val="0"/>
              <w:adjustRightInd w:val="0"/>
              <w:jc w:val="center"/>
              <w:rPr>
                <w:rFonts w:ascii="Oyko" w:hAnsi="Oyko"/>
                <w:b/>
                <w:sz w:val="18"/>
                <w:szCs w:val="18"/>
              </w:rPr>
            </w:pPr>
            <w:r w:rsidRPr="00C462E5">
              <w:rPr>
                <w:rFonts w:ascii="Oyko" w:hAnsi="Oyko"/>
                <w:b/>
                <w:sz w:val="18"/>
                <w:szCs w:val="18"/>
              </w:rPr>
              <w:t>Tytuł monografii/tytuł rozdziału/wydawnictwo</w:t>
            </w:r>
          </w:p>
        </w:tc>
        <w:tc>
          <w:tcPr>
            <w:tcW w:w="1559" w:type="dxa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18"/>
                <w:szCs w:val="18"/>
              </w:rPr>
            </w:pPr>
            <w:r w:rsidRPr="00C462E5">
              <w:rPr>
                <w:rFonts w:ascii="Oyko" w:hAnsi="Oyko"/>
                <w:b/>
                <w:sz w:val="18"/>
                <w:szCs w:val="18"/>
              </w:rPr>
              <w:t>Liczba autorów z podstawowej jednostki Uczelni</w:t>
            </w:r>
          </w:p>
        </w:tc>
        <w:tc>
          <w:tcPr>
            <w:tcW w:w="1418" w:type="dxa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18"/>
                <w:szCs w:val="18"/>
              </w:rPr>
            </w:pPr>
          </w:p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18"/>
                <w:szCs w:val="18"/>
              </w:rPr>
            </w:pPr>
            <w:r w:rsidRPr="00C462E5">
              <w:rPr>
                <w:rFonts w:ascii="Oyko" w:hAnsi="Oyko"/>
                <w:b/>
                <w:sz w:val="18"/>
                <w:szCs w:val="18"/>
              </w:rPr>
              <w:t>Punkty</w:t>
            </w:r>
          </w:p>
        </w:tc>
      </w:tr>
      <w:tr w:rsidR="00F35E63" w:rsidRPr="00C462E5" w:rsidTr="0040446F">
        <w:tc>
          <w:tcPr>
            <w:tcW w:w="3261" w:type="dxa"/>
            <w:gridSpan w:val="2"/>
          </w:tcPr>
          <w:p w:rsidR="00F35E63" w:rsidRPr="000B717D" w:rsidRDefault="00F35E63" w:rsidP="00803F46">
            <w:pPr>
              <w:autoSpaceDE w:val="0"/>
              <w:autoSpaceDN w:val="0"/>
              <w:adjustRightInd w:val="0"/>
              <w:rPr>
                <w:rFonts w:ascii="Oyko" w:hAnsi="Oyko"/>
                <w:sz w:val="16"/>
                <w:szCs w:val="16"/>
              </w:rPr>
            </w:pPr>
            <w:r w:rsidRPr="000B717D">
              <w:rPr>
                <w:rFonts w:ascii="Oyko" w:hAnsi="Oyko"/>
                <w:sz w:val="16"/>
                <w:szCs w:val="16"/>
              </w:rPr>
              <w:t>Monografia naukowa wydana przez wydawnictwo zamieszczone w wykazie  wydawnictw o kryterium prestiżu na poziomie II</w:t>
            </w:r>
          </w:p>
          <w:p w:rsidR="00F35E63" w:rsidRPr="00303F22" w:rsidRDefault="00F35E63" w:rsidP="00115F48">
            <w:pPr>
              <w:autoSpaceDE w:val="0"/>
              <w:autoSpaceDN w:val="0"/>
              <w:adjustRightInd w:val="0"/>
              <w:rPr>
                <w:rFonts w:ascii="Oyko" w:hAnsi="Oyko"/>
                <w:color w:val="FF0000"/>
                <w:sz w:val="16"/>
                <w:szCs w:val="16"/>
              </w:rPr>
            </w:pPr>
            <w:r w:rsidRPr="000B717D">
              <w:rPr>
                <w:rFonts w:ascii="Oyko" w:hAnsi="Oyko"/>
                <w:sz w:val="16"/>
                <w:szCs w:val="16"/>
              </w:rPr>
              <w:t>- 200 pkt  (300 pkt w dziedzinie nauk humanistycznych, społecznych i teologicznych)</w:t>
            </w:r>
          </w:p>
        </w:tc>
        <w:tc>
          <w:tcPr>
            <w:tcW w:w="2268" w:type="dxa"/>
            <w:gridSpan w:val="2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1.</w:t>
            </w:r>
          </w:p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6095" w:type="dxa"/>
            <w:gridSpan w:val="2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1.</w:t>
            </w:r>
          </w:p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1559" w:type="dxa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</w:tr>
      <w:tr w:rsidR="00F35E63" w:rsidRPr="00C462E5" w:rsidTr="0040446F">
        <w:tc>
          <w:tcPr>
            <w:tcW w:w="3261" w:type="dxa"/>
            <w:gridSpan w:val="2"/>
          </w:tcPr>
          <w:p w:rsidR="00F35E63" w:rsidRPr="000B717D" w:rsidRDefault="00F35E63" w:rsidP="00803F46">
            <w:pPr>
              <w:autoSpaceDE w:val="0"/>
              <w:autoSpaceDN w:val="0"/>
              <w:adjustRightInd w:val="0"/>
              <w:rPr>
                <w:rFonts w:ascii="Oyko" w:hAnsi="Oyko"/>
                <w:sz w:val="16"/>
                <w:szCs w:val="16"/>
              </w:rPr>
            </w:pPr>
            <w:r w:rsidRPr="000B717D">
              <w:rPr>
                <w:rFonts w:ascii="Oyko" w:hAnsi="Oyko"/>
                <w:sz w:val="16"/>
                <w:szCs w:val="16"/>
              </w:rPr>
              <w:t>Monografia naukowa wydana przez wydawnictwo zamieszczone w wykazie  wydawnictw o kryterium prestiżu na poziomie I</w:t>
            </w:r>
          </w:p>
          <w:p w:rsidR="00F35E63" w:rsidRPr="00303F22" w:rsidRDefault="00F35E63" w:rsidP="00115F48">
            <w:pPr>
              <w:autoSpaceDE w:val="0"/>
              <w:autoSpaceDN w:val="0"/>
              <w:adjustRightInd w:val="0"/>
              <w:rPr>
                <w:rFonts w:ascii="Oyko" w:hAnsi="Oyko"/>
                <w:color w:val="FF0000"/>
                <w:sz w:val="16"/>
                <w:szCs w:val="16"/>
              </w:rPr>
            </w:pPr>
            <w:r w:rsidRPr="000B717D">
              <w:rPr>
                <w:rFonts w:ascii="Oyko" w:hAnsi="Oyko"/>
                <w:sz w:val="16"/>
                <w:szCs w:val="16"/>
              </w:rPr>
              <w:t>- 80 pkt (120 pkt w dziedzinie nauk humanistycznych, społecznych i teologicznych)</w:t>
            </w:r>
          </w:p>
        </w:tc>
        <w:tc>
          <w:tcPr>
            <w:tcW w:w="2268" w:type="dxa"/>
            <w:gridSpan w:val="2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1.</w:t>
            </w:r>
          </w:p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6095" w:type="dxa"/>
            <w:gridSpan w:val="2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1.</w:t>
            </w:r>
          </w:p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1559" w:type="dxa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</w:tr>
      <w:tr w:rsidR="00F35E63" w:rsidRPr="00C462E5" w:rsidTr="0040446F">
        <w:tc>
          <w:tcPr>
            <w:tcW w:w="3261" w:type="dxa"/>
            <w:gridSpan w:val="2"/>
          </w:tcPr>
          <w:p w:rsidR="00F35E63" w:rsidRPr="000B717D" w:rsidRDefault="00F35E63" w:rsidP="00803F46">
            <w:pPr>
              <w:autoSpaceDE w:val="0"/>
              <w:autoSpaceDN w:val="0"/>
              <w:adjustRightInd w:val="0"/>
              <w:rPr>
                <w:rFonts w:ascii="Oyko" w:hAnsi="Oyko"/>
                <w:sz w:val="16"/>
                <w:szCs w:val="16"/>
              </w:rPr>
            </w:pPr>
            <w:r w:rsidRPr="000B717D">
              <w:rPr>
                <w:rFonts w:ascii="Oyko" w:hAnsi="Oyko"/>
                <w:sz w:val="16"/>
                <w:szCs w:val="16"/>
              </w:rPr>
              <w:t>Monografia naukowa wydana przez wydawnictwo niezamieszczone w wykazie wydawnictw, która uzyskała pozytywny wynik oceny eksperckiej</w:t>
            </w:r>
          </w:p>
          <w:p w:rsidR="00F35E63" w:rsidRPr="00303F22" w:rsidRDefault="00F35E63" w:rsidP="00803F46">
            <w:pPr>
              <w:autoSpaceDE w:val="0"/>
              <w:autoSpaceDN w:val="0"/>
              <w:adjustRightInd w:val="0"/>
              <w:rPr>
                <w:rFonts w:ascii="Oyko" w:hAnsi="Oyko"/>
                <w:color w:val="FF0000"/>
                <w:sz w:val="16"/>
                <w:szCs w:val="16"/>
              </w:rPr>
            </w:pPr>
            <w:r w:rsidRPr="000B717D">
              <w:rPr>
                <w:rFonts w:ascii="Oyko" w:hAnsi="Oyko"/>
                <w:sz w:val="16"/>
                <w:szCs w:val="16"/>
              </w:rPr>
              <w:t>- 120 pkt</w:t>
            </w:r>
          </w:p>
        </w:tc>
        <w:tc>
          <w:tcPr>
            <w:tcW w:w="2268" w:type="dxa"/>
            <w:gridSpan w:val="2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1.</w:t>
            </w:r>
          </w:p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6095" w:type="dxa"/>
            <w:gridSpan w:val="2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1.</w:t>
            </w:r>
          </w:p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1559" w:type="dxa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</w:tr>
      <w:tr w:rsidR="00F35E63" w:rsidRPr="00C462E5" w:rsidTr="0040446F">
        <w:tc>
          <w:tcPr>
            <w:tcW w:w="3261" w:type="dxa"/>
            <w:gridSpan w:val="2"/>
          </w:tcPr>
          <w:p w:rsidR="00F35E63" w:rsidRPr="000B717D" w:rsidRDefault="00F35E63" w:rsidP="00803F46">
            <w:pPr>
              <w:autoSpaceDE w:val="0"/>
              <w:autoSpaceDN w:val="0"/>
              <w:adjustRightInd w:val="0"/>
              <w:rPr>
                <w:rFonts w:ascii="Oyko" w:hAnsi="Oyko"/>
                <w:sz w:val="16"/>
                <w:szCs w:val="16"/>
              </w:rPr>
            </w:pPr>
            <w:r w:rsidRPr="000B717D">
              <w:rPr>
                <w:rFonts w:ascii="Oyko" w:hAnsi="Oyko"/>
                <w:sz w:val="16"/>
                <w:szCs w:val="16"/>
              </w:rPr>
              <w:t>Monografia naukowa wydana przez wydawnictwo niezamieszczone w wykazie wydawnictw</w:t>
            </w:r>
          </w:p>
          <w:p w:rsidR="00F35E63" w:rsidRPr="000B717D" w:rsidRDefault="00F35E63" w:rsidP="00803F46">
            <w:pPr>
              <w:autoSpaceDE w:val="0"/>
              <w:autoSpaceDN w:val="0"/>
              <w:adjustRightInd w:val="0"/>
              <w:rPr>
                <w:rFonts w:ascii="Oyko" w:hAnsi="Oyko"/>
                <w:sz w:val="16"/>
                <w:szCs w:val="16"/>
              </w:rPr>
            </w:pPr>
            <w:r w:rsidRPr="000B717D">
              <w:rPr>
                <w:rFonts w:ascii="Oyko" w:hAnsi="Oyko"/>
                <w:sz w:val="16"/>
                <w:szCs w:val="16"/>
              </w:rPr>
              <w:t>- 20 pkt</w:t>
            </w:r>
          </w:p>
        </w:tc>
        <w:tc>
          <w:tcPr>
            <w:tcW w:w="2268" w:type="dxa"/>
            <w:gridSpan w:val="2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1.</w:t>
            </w:r>
          </w:p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6095" w:type="dxa"/>
            <w:gridSpan w:val="2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559" w:type="dxa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</w:tr>
      <w:tr w:rsidR="00F35E63" w:rsidRPr="00C462E5" w:rsidTr="0040446F">
        <w:tc>
          <w:tcPr>
            <w:tcW w:w="3261" w:type="dxa"/>
            <w:gridSpan w:val="2"/>
          </w:tcPr>
          <w:p w:rsidR="00F35E63" w:rsidRPr="000B717D" w:rsidRDefault="00F35E63" w:rsidP="00803F46">
            <w:pPr>
              <w:autoSpaceDE w:val="0"/>
              <w:autoSpaceDN w:val="0"/>
              <w:adjustRightInd w:val="0"/>
              <w:rPr>
                <w:rFonts w:ascii="Oyko" w:hAnsi="Oyko"/>
                <w:sz w:val="16"/>
                <w:szCs w:val="16"/>
              </w:rPr>
            </w:pPr>
            <w:r w:rsidRPr="000B717D">
              <w:rPr>
                <w:rFonts w:ascii="Oyko" w:hAnsi="Oyko"/>
                <w:sz w:val="16"/>
                <w:szCs w:val="16"/>
              </w:rPr>
              <w:t>Rozdział w monografii naukowej wydanej przez wydawnictwo zamieszczone w wykazie  wydawnictw o kryterium prestiżu na poziomie II</w:t>
            </w:r>
          </w:p>
          <w:p w:rsidR="00F35E63" w:rsidRPr="000B717D" w:rsidRDefault="00F35E63" w:rsidP="003F7E35">
            <w:pPr>
              <w:autoSpaceDE w:val="0"/>
              <w:autoSpaceDN w:val="0"/>
              <w:adjustRightInd w:val="0"/>
              <w:rPr>
                <w:rFonts w:ascii="Oyko" w:hAnsi="Oyko"/>
                <w:sz w:val="16"/>
                <w:szCs w:val="16"/>
              </w:rPr>
            </w:pPr>
            <w:r w:rsidRPr="000B717D">
              <w:rPr>
                <w:rFonts w:ascii="Oyko" w:hAnsi="Oyko"/>
                <w:sz w:val="16"/>
                <w:szCs w:val="16"/>
              </w:rPr>
              <w:t>- 50 pkt (75 pkt w dziedzinie nauk humanistycznych, społecznych i teologicznych)</w:t>
            </w:r>
          </w:p>
        </w:tc>
        <w:tc>
          <w:tcPr>
            <w:tcW w:w="2268" w:type="dxa"/>
            <w:gridSpan w:val="2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1.</w:t>
            </w:r>
          </w:p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6095" w:type="dxa"/>
            <w:gridSpan w:val="2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1.</w:t>
            </w:r>
          </w:p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1559" w:type="dxa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</w:tr>
      <w:tr w:rsidR="00F35E63" w:rsidRPr="00C462E5" w:rsidTr="0040446F">
        <w:tc>
          <w:tcPr>
            <w:tcW w:w="3261" w:type="dxa"/>
            <w:gridSpan w:val="2"/>
          </w:tcPr>
          <w:p w:rsidR="00F35E63" w:rsidRPr="000B717D" w:rsidRDefault="00F35E63" w:rsidP="00803F46">
            <w:pPr>
              <w:autoSpaceDE w:val="0"/>
              <w:autoSpaceDN w:val="0"/>
              <w:adjustRightInd w:val="0"/>
              <w:rPr>
                <w:rFonts w:ascii="Oyko" w:hAnsi="Oyko"/>
                <w:sz w:val="16"/>
                <w:szCs w:val="16"/>
              </w:rPr>
            </w:pPr>
            <w:r w:rsidRPr="000B717D">
              <w:rPr>
                <w:rFonts w:ascii="Oyko" w:hAnsi="Oyko"/>
                <w:sz w:val="16"/>
                <w:szCs w:val="16"/>
              </w:rPr>
              <w:t>Rozdział w monografii naukowej wydanej przez wydawnictwo zamieszczone w wykazie  wydawnictw o kryterium prestiżu na poziomie I</w:t>
            </w:r>
          </w:p>
          <w:p w:rsidR="00F35E63" w:rsidRPr="00C462E5" w:rsidRDefault="00F35E63" w:rsidP="003F7E35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0B717D">
              <w:rPr>
                <w:rFonts w:ascii="Oyko" w:hAnsi="Oyko"/>
                <w:sz w:val="16"/>
                <w:szCs w:val="16"/>
              </w:rPr>
              <w:t>- 20 pkt</w:t>
            </w:r>
            <w:r w:rsidRPr="00824D92">
              <w:rPr>
                <w:rFonts w:ascii="Oyko" w:hAnsi="Oyko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1.</w:t>
            </w:r>
          </w:p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6095" w:type="dxa"/>
            <w:gridSpan w:val="2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1.</w:t>
            </w:r>
          </w:p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1559" w:type="dxa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</w:tr>
      <w:tr w:rsidR="00F35E63" w:rsidRPr="00C462E5" w:rsidTr="0040446F">
        <w:tc>
          <w:tcPr>
            <w:tcW w:w="3261" w:type="dxa"/>
            <w:gridSpan w:val="2"/>
          </w:tcPr>
          <w:p w:rsidR="00F35E63" w:rsidRPr="000B717D" w:rsidRDefault="00F35E63" w:rsidP="00803F46">
            <w:pPr>
              <w:autoSpaceDE w:val="0"/>
              <w:autoSpaceDN w:val="0"/>
              <w:adjustRightInd w:val="0"/>
              <w:rPr>
                <w:rFonts w:ascii="Oyko" w:hAnsi="Oyko"/>
                <w:sz w:val="16"/>
                <w:szCs w:val="16"/>
              </w:rPr>
            </w:pPr>
            <w:r w:rsidRPr="000B717D">
              <w:rPr>
                <w:rFonts w:ascii="Oyko" w:hAnsi="Oyko"/>
                <w:sz w:val="16"/>
                <w:szCs w:val="16"/>
              </w:rPr>
              <w:t>Rozdział w monografii naukowej wydanej przez wydawnictwo niezamieszczone w wykazie wydawnictw, która uzyskała pozytywny wynik oceny eksperckiej</w:t>
            </w:r>
          </w:p>
          <w:p w:rsidR="00F35E63" w:rsidRPr="000B717D" w:rsidRDefault="00F35E63" w:rsidP="00803F46">
            <w:pPr>
              <w:autoSpaceDE w:val="0"/>
              <w:autoSpaceDN w:val="0"/>
              <w:adjustRightInd w:val="0"/>
              <w:rPr>
                <w:rFonts w:ascii="Oyko" w:hAnsi="Oyko"/>
                <w:sz w:val="16"/>
                <w:szCs w:val="16"/>
              </w:rPr>
            </w:pPr>
            <w:r w:rsidRPr="000B717D">
              <w:rPr>
                <w:rFonts w:ascii="Oyko" w:hAnsi="Oyko"/>
                <w:sz w:val="16"/>
                <w:szCs w:val="16"/>
              </w:rPr>
              <w:t xml:space="preserve">- 20 pkt </w:t>
            </w:r>
          </w:p>
        </w:tc>
        <w:tc>
          <w:tcPr>
            <w:tcW w:w="2268" w:type="dxa"/>
            <w:gridSpan w:val="2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1.</w:t>
            </w:r>
          </w:p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6095" w:type="dxa"/>
            <w:gridSpan w:val="2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1.</w:t>
            </w:r>
          </w:p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1559" w:type="dxa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</w:tr>
      <w:tr w:rsidR="00F35E63" w:rsidRPr="00C462E5" w:rsidTr="0040446F">
        <w:tc>
          <w:tcPr>
            <w:tcW w:w="3261" w:type="dxa"/>
            <w:gridSpan w:val="2"/>
          </w:tcPr>
          <w:p w:rsidR="00F35E63" w:rsidRPr="000B717D" w:rsidRDefault="00F35E63" w:rsidP="00803F46">
            <w:pPr>
              <w:autoSpaceDE w:val="0"/>
              <w:autoSpaceDN w:val="0"/>
              <w:adjustRightInd w:val="0"/>
              <w:rPr>
                <w:rFonts w:ascii="Oyko" w:hAnsi="Oyko"/>
                <w:sz w:val="16"/>
                <w:szCs w:val="16"/>
              </w:rPr>
            </w:pPr>
            <w:r w:rsidRPr="000B717D">
              <w:rPr>
                <w:rFonts w:ascii="Oyko" w:hAnsi="Oyko"/>
                <w:sz w:val="16"/>
                <w:szCs w:val="16"/>
              </w:rPr>
              <w:t>Rozdział w monografii naukowej wydanej przez wydawnictwo niezamieszczone w wykazie wydawnictw</w:t>
            </w:r>
          </w:p>
          <w:p w:rsidR="00F35E63" w:rsidRPr="000B717D" w:rsidRDefault="00F35E63" w:rsidP="00803F46">
            <w:pPr>
              <w:autoSpaceDE w:val="0"/>
              <w:autoSpaceDN w:val="0"/>
              <w:adjustRightInd w:val="0"/>
              <w:rPr>
                <w:rFonts w:ascii="Oyko" w:hAnsi="Oyko"/>
                <w:sz w:val="16"/>
                <w:szCs w:val="16"/>
              </w:rPr>
            </w:pPr>
            <w:r w:rsidRPr="000B717D">
              <w:rPr>
                <w:rFonts w:ascii="Oyko" w:hAnsi="Oyko"/>
                <w:sz w:val="16"/>
                <w:szCs w:val="16"/>
              </w:rPr>
              <w:t>- 5 pkt</w:t>
            </w:r>
          </w:p>
        </w:tc>
        <w:tc>
          <w:tcPr>
            <w:tcW w:w="2268" w:type="dxa"/>
            <w:gridSpan w:val="2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1.</w:t>
            </w:r>
          </w:p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6095" w:type="dxa"/>
            <w:gridSpan w:val="2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1.</w:t>
            </w:r>
          </w:p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1559" w:type="dxa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</w:tr>
      <w:tr w:rsidR="00F35E63" w:rsidRPr="00C462E5" w:rsidTr="0040446F">
        <w:tc>
          <w:tcPr>
            <w:tcW w:w="3261" w:type="dxa"/>
            <w:gridSpan w:val="2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Redakcja monografii naukowej wydanej przez wydawnictwo zamieszczone w wykazie  wydawnictw o kryterium prestiżu na poziomie II</w:t>
            </w:r>
          </w:p>
          <w:p w:rsidR="00F35E63" w:rsidRPr="00C462E5" w:rsidRDefault="00F35E63" w:rsidP="003F7E35">
            <w:pPr>
              <w:autoSpaceDE w:val="0"/>
              <w:autoSpaceDN w:val="0"/>
              <w:adjustRightInd w:val="0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- 100 pkt (150 pkt w dziedzinie nauk humanistycznych, społecznych i teologicznych)</w:t>
            </w:r>
          </w:p>
        </w:tc>
        <w:tc>
          <w:tcPr>
            <w:tcW w:w="2268" w:type="dxa"/>
            <w:gridSpan w:val="2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1.</w:t>
            </w:r>
          </w:p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6095" w:type="dxa"/>
            <w:gridSpan w:val="2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1.</w:t>
            </w:r>
          </w:p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1559" w:type="dxa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</w:tr>
      <w:tr w:rsidR="00F35E63" w:rsidRPr="00C462E5" w:rsidTr="0040446F">
        <w:tc>
          <w:tcPr>
            <w:tcW w:w="3261" w:type="dxa"/>
            <w:gridSpan w:val="2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Redakcja monografii naukowej wydanej przez wydawnictwo zamieszczone w wykazie  wydawnictw o kryterium prestiżu na poziomie I</w:t>
            </w:r>
          </w:p>
          <w:p w:rsidR="00F35E63" w:rsidRPr="00C462E5" w:rsidRDefault="00F35E63" w:rsidP="003F7E35">
            <w:pPr>
              <w:autoSpaceDE w:val="0"/>
              <w:autoSpaceDN w:val="0"/>
              <w:adjustRightInd w:val="0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 xml:space="preserve">- 20 pkt </w:t>
            </w:r>
          </w:p>
        </w:tc>
        <w:tc>
          <w:tcPr>
            <w:tcW w:w="2268" w:type="dxa"/>
            <w:gridSpan w:val="2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1.</w:t>
            </w:r>
          </w:p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6095" w:type="dxa"/>
            <w:gridSpan w:val="2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1.</w:t>
            </w:r>
          </w:p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1559" w:type="dxa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</w:tr>
      <w:tr w:rsidR="00F35E63" w:rsidRPr="00C462E5" w:rsidTr="0040446F">
        <w:tc>
          <w:tcPr>
            <w:tcW w:w="3261" w:type="dxa"/>
            <w:gridSpan w:val="2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rPr>
                <w:rFonts w:ascii="Oyko" w:hAnsi="Oyko"/>
                <w:color w:val="000000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 xml:space="preserve">Redakcja monografii naukowej wydanej przez wydawnictwo </w:t>
            </w:r>
            <w:r w:rsidRPr="00C462E5">
              <w:rPr>
                <w:rFonts w:ascii="Oyko" w:hAnsi="Oyko"/>
                <w:color w:val="000000"/>
                <w:sz w:val="16"/>
                <w:szCs w:val="16"/>
              </w:rPr>
              <w:t>niezamieszczone w wykazie wydawnictw, która uzyskała pozytywny wynik oceny eksperckiej</w:t>
            </w:r>
          </w:p>
          <w:p w:rsidR="00F35E63" w:rsidRPr="00C462E5" w:rsidRDefault="00F35E63" w:rsidP="00803F46">
            <w:pPr>
              <w:autoSpaceDE w:val="0"/>
              <w:autoSpaceDN w:val="0"/>
              <w:adjustRightInd w:val="0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color w:val="000000"/>
                <w:sz w:val="16"/>
                <w:szCs w:val="16"/>
              </w:rPr>
              <w:t>- 20 pkt</w:t>
            </w:r>
          </w:p>
        </w:tc>
        <w:tc>
          <w:tcPr>
            <w:tcW w:w="2268" w:type="dxa"/>
            <w:gridSpan w:val="2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1.</w:t>
            </w:r>
          </w:p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6095" w:type="dxa"/>
            <w:gridSpan w:val="2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1.</w:t>
            </w:r>
          </w:p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1559" w:type="dxa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</w:tr>
      <w:tr w:rsidR="00F35E63" w:rsidRPr="00C462E5" w:rsidTr="0040446F">
        <w:tc>
          <w:tcPr>
            <w:tcW w:w="3261" w:type="dxa"/>
            <w:gridSpan w:val="2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rPr>
                <w:rFonts w:ascii="Oyko" w:hAnsi="Oyko"/>
                <w:color w:val="000000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 xml:space="preserve">Redakcja monografii naukowej wydanej przez wydawnictwo </w:t>
            </w:r>
            <w:r w:rsidRPr="00C462E5">
              <w:rPr>
                <w:rFonts w:ascii="Oyko" w:hAnsi="Oyko"/>
                <w:color w:val="000000"/>
                <w:sz w:val="16"/>
                <w:szCs w:val="16"/>
              </w:rPr>
              <w:t>niezamieszczone w wykazie wydawnictw</w:t>
            </w:r>
          </w:p>
          <w:p w:rsidR="00F35E63" w:rsidRPr="00C462E5" w:rsidRDefault="00F35E63" w:rsidP="003F7E35">
            <w:pPr>
              <w:autoSpaceDE w:val="0"/>
              <w:autoSpaceDN w:val="0"/>
              <w:adjustRightInd w:val="0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color w:val="000000"/>
                <w:sz w:val="16"/>
                <w:szCs w:val="16"/>
              </w:rPr>
              <w:t>- 5 pkt</w:t>
            </w:r>
            <w:r>
              <w:rPr>
                <w:rFonts w:ascii="Oyko" w:hAnsi="Oyko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1.</w:t>
            </w:r>
          </w:p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6095" w:type="dxa"/>
            <w:gridSpan w:val="2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1.</w:t>
            </w:r>
          </w:p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1559" w:type="dxa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</w:tr>
      <w:tr w:rsidR="00F35E63" w:rsidRPr="00C462E5" w:rsidTr="006D2613">
        <w:tc>
          <w:tcPr>
            <w:tcW w:w="13183" w:type="dxa"/>
            <w:gridSpan w:val="7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jc w:val="right"/>
              <w:rPr>
                <w:rFonts w:ascii="Oyko" w:hAnsi="Oyko"/>
                <w:b/>
                <w:sz w:val="20"/>
                <w:szCs w:val="20"/>
              </w:rPr>
            </w:pPr>
            <w:r w:rsidRPr="00C462E5">
              <w:rPr>
                <w:rFonts w:ascii="Oyko" w:hAnsi="Oyko"/>
                <w:b/>
                <w:sz w:val="20"/>
                <w:szCs w:val="20"/>
              </w:rPr>
              <w:t>Suma punktów</w:t>
            </w:r>
          </w:p>
        </w:tc>
        <w:tc>
          <w:tcPr>
            <w:tcW w:w="1418" w:type="dxa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</w:tr>
    </w:tbl>
    <w:p w:rsidR="00F35E63" w:rsidRPr="00C462E5" w:rsidRDefault="00F35E63" w:rsidP="000F5638">
      <w:pPr>
        <w:rPr>
          <w:rFonts w:ascii="Oyko" w:hAnsi="Oyko"/>
          <w:b/>
          <w:sz w:val="18"/>
          <w:szCs w:val="18"/>
        </w:rPr>
      </w:pPr>
    </w:p>
    <w:p w:rsidR="00F35E63" w:rsidRPr="00C462E5" w:rsidRDefault="00F35E63" w:rsidP="0040446F">
      <w:pPr>
        <w:rPr>
          <w:rFonts w:ascii="Oyko" w:hAnsi="Oyko"/>
          <w:sz w:val="20"/>
          <w:szCs w:val="20"/>
        </w:rPr>
      </w:pPr>
    </w:p>
    <w:p w:rsidR="00F35E63" w:rsidRPr="00C462E5" w:rsidRDefault="00F35E63">
      <w:pPr>
        <w:spacing w:after="160" w:line="259" w:lineRule="auto"/>
        <w:rPr>
          <w:rFonts w:ascii="Oyko" w:hAnsi="Oyko"/>
          <w:sz w:val="20"/>
          <w:szCs w:val="20"/>
        </w:rPr>
      </w:pPr>
      <w:r>
        <w:rPr>
          <w:rFonts w:ascii="Oyko" w:hAnsi="Oyko"/>
          <w:sz w:val="20"/>
          <w:szCs w:val="20"/>
        </w:rPr>
        <w:tab/>
      </w:r>
      <w:r>
        <w:rPr>
          <w:rFonts w:ascii="Oyko" w:hAnsi="Oyko"/>
          <w:sz w:val="20"/>
          <w:szCs w:val="20"/>
        </w:rPr>
        <w:tab/>
      </w:r>
      <w:r>
        <w:rPr>
          <w:rFonts w:ascii="Oyko" w:hAnsi="Oyko"/>
          <w:sz w:val="20"/>
          <w:szCs w:val="20"/>
        </w:rPr>
        <w:tab/>
      </w:r>
      <w:r>
        <w:rPr>
          <w:rFonts w:ascii="Oyko" w:hAnsi="Oyko"/>
          <w:sz w:val="20"/>
          <w:szCs w:val="20"/>
        </w:rPr>
        <w:tab/>
      </w:r>
      <w:r>
        <w:rPr>
          <w:rFonts w:ascii="Oyko" w:hAnsi="Oyko"/>
          <w:sz w:val="20"/>
          <w:szCs w:val="20"/>
        </w:rPr>
        <w:tab/>
      </w:r>
      <w:r>
        <w:rPr>
          <w:rFonts w:ascii="Oyko" w:hAnsi="Oyko"/>
          <w:sz w:val="20"/>
          <w:szCs w:val="20"/>
        </w:rPr>
        <w:tab/>
      </w:r>
      <w:r>
        <w:rPr>
          <w:rFonts w:ascii="Oyko" w:hAnsi="Oyko"/>
          <w:sz w:val="20"/>
          <w:szCs w:val="20"/>
        </w:rPr>
        <w:tab/>
      </w:r>
      <w:r>
        <w:rPr>
          <w:rFonts w:ascii="Oyko" w:hAnsi="Oyko"/>
          <w:sz w:val="20"/>
          <w:szCs w:val="20"/>
        </w:rPr>
        <w:tab/>
      </w:r>
      <w:r>
        <w:rPr>
          <w:rFonts w:ascii="Oyko" w:hAnsi="Oyko"/>
          <w:sz w:val="20"/>
          <w:szCs w:val="20"/>
        </w:rPr>
        <w:tab/>
      </w:r>
      <w:r>
        <w:rPr>
          <w:rFonts w:ascii="Oyko" w:hAnsi="Oyko"/>
          <w:sz w:val="20"/>
          <w:szCs w:val="20"/>
        </w:rPr>
        <w:tab/>
      </w:r>
      <w:r>
        <w:rPr>
          <w:rFonts w:ascii="Oyko" w:hAnsi="Oyko"/>
          <w:sz w:val="20"/>
          <w:szCs w:val="20"/>
        </w:rPr>
        <w:tab/>
      </w:r>
      <w:r>
        <w:rPr>
          <w:rFonts w:ascii="Oyko" w:hAnsi="Oyko"/>
          <w:sz w:val="20"/>
          <w:szCs w:val="20"/>
        </w:rPr>
        <w:tab/>
      </w:r>
      <w:r w:rsidRPr="00C462E5">
        <w:rPr>
          <w:rFonts w:ascii="Oyko" w:hAnsi="Oyko"/>
          <w:sz w:val="20"/>
          <w:szCs w:val="20"/>
        </w:rPr>
        <w:t>…………………………………………………………</w:t>
      </w:r>
      <w:r>
        <w:rPr>
          <w:rFonts w:ascii="Oyko" w:hAnsi="Oyko"/>
          <w:sz w:val="20"/>
          <w:szCs w:val="20"/>
        </w:rPr>
        <w:t>………………………..</w:t>
      </w:r>
    </w:p>
    <w:p w:rsidR="00F35E63" w:rsidRPr="00C462E5" w:rsidRDefault="00F35E63">
      <w:pPr>
        <w:spacing w:after="160" w:line="259" w:lineRule="auto"/>
        <w:rPr>
          <w:rFonts w:ascii="Oyko" w:hAnsi="Oyko"/>
          <w:sz w:val="20"/>
          <w:szCs w:val="20"/>
        </w:rPr>
      </w:pPr>
      <w:r>
        <w:rPr>
          <w:rFonts w:ascii="Oyko" w:hAnsi="Oyko"/>
          <w:sz w:val="20"/>
          <w:szCs w:val="20"/>
        </w:rPr>
        <w:tab/>
      </w:r>
      <w:r>
        <w:rPr>
          <w:rFonts w:ascii="Oyko" w:hAnsi="Oyko"/>
          <w:sz w:val="20"/>
          <w:szCs w:val="20"/>
        </w:rPr>
        <w:tab/>
      </w:r>
      <w:r>
        <w:rPr>
          <w:rFonts w:ascii="Oyko" w:hAnsi="Oyko"/>
          <w:sz w:val="20"/>
          <w:szCs w:val="20"/>
        </w:rPr>
        <w:tab/>
      </w:r>
      <w:r>
        <w:rPr>
          <w:rFonts w:ascii="Oyko" w:hAnsi="Oyko"/>
          <w:sz w:val="20"/>
          <w:szCs w:val="20"/>
        </w:rPr>
        <w:tab/>
      </w:r>
      <w:r>
        <w:rPr>
          <w:rFonts w:ascii="Oyko" w:hAnsi="Oyko"/>
          <w:sz w:val="20"/>
          <w:szCs w:val="20"/>
        </w:rPr>
        <w:tab/>
      </w:r>
      <w:r>
        <w:rPr>
          <w:rFonts w:ascii="Oyko" w:hAnsi="Oyko"/>
          <w:sz w:val="20"/>
          <w:szCs w:val="20"/>
        </w:rPr>
        <w:tab/>
      </w:r>
      <w:r>
        <w:rPr>
          <w:rFonts w:ascii="Oyko" w:hAnsi="Oyko"/>
          <w:sz w:val="20"/>
          <w:szCs w:val="20"/>
        </w:rPr>
        <w:tab/>
      </w:r>
      <w:r>
        <w:rPr>
          <w:rFonts w:ascii="Oyko" w:hAnsi="Oyko"/>
          <w:sz w:val="20"/>
          <w:szCs w:val="20"/>
        </w:rPr>
        <w:tab/>
      </w:r>
      <w:r>
        <w:rPr>
          <w:rFonts w:ascii="Oyko" w:hAnsi="Oyko"/>
          <w:sz w:val="20"/>
          <w:szCs w:val="20"/>
        </w:rPr>
        <w:tab/>
      </w:r>
      <w:r>
        <w:rPr>
          <w:rFonts w:ascii="Oyko" w:hAnsi="Oyko"/>
          <w:sz w:val="20"/>
          <w:szCs w:val="20"/>
        </w:rPr>
        <w:tab/>
      </w:r>
      <w:r>
        <w:rPr>
          <w:rFonts w:ascii="Oyko" w:hAnsi="Oyko"/>
          <w:sz w:val="20"/>
          <w:szCs w:val="20"/>
        </w:rPr>
        <w:tab/>
      </w:r>
      <w:r>
        <w:rPr>
          <w:rFonts w:ascii="Oyko" w:hAnsi="Oyko"/>
          <w:sz w:val="20"/>
          <w:szCs w:val="20"/>
        </w:rPr>
        <w:tab/>
      </w:r>
      <w:r w:rsidRPr="00C462E5">
        <w:rPr>
          <w:rFonts w:ascii="Oyko" w:hAnsi="Oyko"/>
          <w:sz w:val="20"/>
          <w:szCs w:val="20"/>
        </w:rPr>
        <w:t xml:space="preserve">(data i podpis Pracownika Działu Informacji Naukowej </w:t>
      </w:r>
      <w:r>
        <w:rPr>
          <w:rFonts w:ascii="Oyko" w:hAnsi="Oyko"/>
          <w:sz w:val="20"/>
          <w:szCs w:val="20"/>
        </w:rPr>
        <w:t>BU)</w:t>
      </w:r>
    </w:p>
    <w:p w:rsidR="00F35E63" w:rsidRPr="00C462E5" w:rsidRDefault="00F35E63">
      <w:pPr>
        <w:spacing w:after="160" w:line="259" w:lineRule="auto"/>
        <w:rPr>
          <w:rFonts w:ascii="Oyko" w:hAnsi="Oyko"/>
          <w:sz w:val="20"/>
          <w:szCs w:val="20"/>
        </w:rPr>
      </w:pPr>
      <w:r w:rsidRPr="00C462E5">
        <w:rPr>
          <w:rFonts w:ascii="Oyko" w:hAnsi="Oyko"/>
          <w:sz w:val="20"/>
          <w:szCs w:val="20"/>
        </w:rPr>
        <w:tab/>
      </w:r>
      <w:r w:rsidRPr="00C462E5">
        <w:rPr>
          <w:rFonts w:ascii="Oyko" w:hAnsi="Oyko"/>
          <w:sz w:val="20"/>
          <w:szCs w:val="20"/>
        </w:rPr>
        <w:tab/>
      </w:r>
      <w:r w:rsidRPr="00C462E5">
        <w:rPr>
          <w:rFonts w:ascii="Oyko" w:hAnsi="Oyko"/>
          <w:sz w:val="20"/>
          <w:szCs w:val="20"/>
        </w:rPr>
        <w:tab/>
      </w:r>
      <w:r w:rsidRPr="00C462E5">
        <w:rPr>
          <w:rFonts w:ascii="Oyko" w:hAnsi="Oyko"/>
          <w:sz w:val="20"/>
          <w:szCs w:val="20"/>
        </w:rPr>
        <w:tab/>
      </w:r>
      <w:r w:rsidRPr="00C462E5">
        <w:rPr>
          <w:rFonts w:ascii="Oyko" w:hAnsi="Oyko"/>
          <w:sz w:val="20"/>
          <w:szCs w:val="20"/>
        </w:rPr>
        <w:tab/>
      </w:r>
      <w:r w:rsidRPr="00C462E5">
        <w:rPr>
          <w:rFonts w:ascii="Oyko" w:hAnsi="Oyko"/>
          <w:sz w:val="20"/>
          <w:szCs w:val="20"/>
        </w:rPr>
        <w:tab/>
      </w:r>
      <w:r w:rsidRPr="00C462E5">
        <w:rPr>
          <w:rFonts w:ascii="Oyko" w:hAnsi="Oyko"/>
          <w:sz w:val="20"/>
          <w:szCs w:val="20"/>
        </w:rPr>
        <w:tab/>
      </w:r>
      <w:r w:rsidRPr="00C462E5">
        <w:rPr>
          <w:rFonts w:ascii="Oyko" w:hAnsi="Oyko"/>
          <w:sz w:val="20"/>
          <w:szCs w:val="20"/>
        </w:rPr>
        <w:tab/>
      </w:r>
      <w:r w:rsidRPr="00C462E5">
        <w:rPr>
          <w:rFonts w:ascii="Oyko" w:hAnsi="Oyko"/>
          <w:sz w:val="20"/>
          <w:szCs w:val="20"/>
        </w:rPr>
        <w:tab/>
      </w:r>
      <w:r w:rsidRPr="00C462E5">
        <w:rPr>
          <w:rFonts w:ascii="Oyko" w:hAnsi="Oyko"/>
          <w:sz w:val="20"/>
          <w:szCs w:val="20"/>
        </w:rPr>
        <w:tab/>
      </w:r>
      <w:r w:rsidRPr="00C462E5">
        <w:rPr>
          <w:rFonts w:ascii="Oyko" w:hAnsi="Oyko"/>
          <w:sz w:val="20"/>
          <w:szCs w:val="20"/>
        </w:rPr>
        <w:tab/>
      </w:r>
      <w:r w:rsidRPr="00C462E5">
        <w:rPr>
          <w:rFonts w:ascii="Oyko" w:hAnsi="Oyko"/>
          <w:sz w:val="20"/>
          <w:szCs w:val="20"/>
        </w:rPr>
        <w:tab/>
      </w:r>
      <w:r w:rsidRPr="00C462E5">
        <w:rPr>
          <w:rFonts w:ascii="Oyko" w:hAnsi="Oyko"/>
          <w:sz w:val="20"/>
          <w:szCs w:val="20"/>
        </w:rPr>
        <w:tab/>
      </w:r>
      <w:r w:rsidRPr="00C462E5">
        <w:rPr>
          <w:rFonts w:ascii="Oyko" w:hAnsi="Oyko"/>
          <w:sz w:val="20"/>
          <w:szCs w:val="20"/>
        </w:rPr>
        <w:tab/>
      </w:r>
      <w:r w:rsidRPr="00C462E5">
        <w:rPr>
          <w:rFonts w:ascii="Oyko" w:hAnsi="Oyko"/>
          <w:sz w:val="20"/>
          <w:szCs w:val="20"/>
        </w:rPr>
        <w:tab/>
      </w:r>
      <w:r w:rsidRPr="00C462E5">
        <w:rPr>
          <w:rFonts w:ascii="Oyko" w:hAnsi="Oyko"/>
          <w:sz w:val="20"/>
          <w:szCs w:val="20"/>
        </w:rPr>
        <w:tab/>
      </w:r>
    </w:p>
    <w:p w:rsidR="00F35E63" w:rsidRPr="00B3185D" w:rsidRDefault="00F35E63" w:rsidP="00C462E5">
      <w:pPr>
        <w:ind w:left="-142" w:hanging="284"/>
        <w:jc w:val="both"/>
        <w:rPr>
          <w:rFonts w:ascii="Oyko" w:hAnsi="Oyko"/>
          <w:sz w:val="18"/>
          <w:szCs w:val="18"/>
        </w:rPr>
      </w:pPr>
      <w:r w:rsidRPr="00C462E5">
        <w:rPr>
          <w:rFonts w:ascii="Oyko" w:hAnsi="Oyko"/>
          <w:b/>
          <w:sz w:val="20"/>
          <w:szCs w:val="20"/>
        </w:rPr>
        <w:t>2.</w:t>
      </w:r>
      <w:r w:rsidRPr="00C462E5">
        <w:rPr>
          <w:rFonts w:ascii="Oyko" w:hAnsi="Oyko"/>
          <w:b/>
          <w:sz w:val="18"/>
          <w:szCs w:val="18"/>
        </w:rPr>
        <w:t xml:space="preserve"> </w:t>
      </w:r>
      <w:r>
        <w:rPr>
          <w:rFonts w:ascii="Oyko" w:hAnsi="Oyko"/>
          <w:b/>
          <w:sz w:val="18"/>
          <w:szCs w:val="18"/>
        </w:rPr>
        <w:t xml:space="preserve"> </w:t>
      </w:r>
      <w:r w:rsidRPr="00C462E5">
        <w:rPr>
          <w:rFonts w:ascii="Oyko" w:hAnsi="Oyko"/>
          <w:b/>
          <w:color w:val="000000"/>
          <w:sz w:val="20"/>
          <w:szCs w:val="20"/>
        </w:rPr>
        <w:t>Uzyskanie dla Akademii Pomorskiej w Słupsku (lub w konsorcjum) oraz prowadzenie projektów badawczych i badaw</w:t>
      </w:r>
      <w:r>
        <w:rPr>
          <w:rFonts w:ascii="Oyko" w:hAnsi="Oyko"/>
          <w:b/>
          <w:color w:val="000000"/>
          <w:sz w:val="20"/>
          <w:szCs w:val="20"/>
        </w:rPr>
        <w:t>czo-rozwojowych pochodzących ze </w:t>
      </w:r>
      <w:r w:rsidRPr="00C462E5">
        <w:rPr>
          <w:rFonts w:ascii="Oyko" w:hAnsi="Oyko"/>
          <w:b/>
          <w:color w:val="000000"/>
          <w:sz w:val="20"/>
          <w:szCs w:val="20"/>
        </w:rPr>
        <w:t xml:space="preserve">źródeł zewnętrznych </w:t>
      </w:r>
      <w:r w:rsidRPr="00B3185D">
        <w:rPr>
          <w:rFonts w:ascii="Oyko" w:hAnsi="Oyko"/>
          <w:color w:val="000000"/>
          <w:sz w:val="20"/>
          <w:szCs w:val="20"/>
        </w:rPr>
        <w:t xml:space="preserve">(źródło: </w:t>
      </w:r>
      <w:r w:rsidRPr="00B3185D">
        <w:rPr>
          <w:rFonts w:ascii="Oyko" w:hAnsi="Oyko"/>
          <w:sz w:val="20"/>
          <w:szCs w:val="20"/>
        </w:rPr>
        <w:t>Rozporządzenie Ministra Nauki i Szkolnictwa Wyższego z dnia 22 lutego 2019 r. w</w:t>
      </w:r>
      <w:r w:rsidRPr="00B3185D">
        <w:rPr>
          <w:rFonts w:ascii="Calibri" w:hAnsi="Calibri" w:cs="Calibri"/>
          <w:sz w:val="20"/>
          <w:szCs w:val="20"/>
        </w:rPr>
        <w:t> </w:t>
      </w:r>
      <w:r w:rsidRPr="00B3185D">
        <w:rPr>
          <w:rFonts w:ascii="Oyko" w:hAnsi="Oyko"/>
          <w:sz w:val="20"/>
          <w:szCs w:val="20"/>
        </w:rPr>
        <w:t>sprawie ewaluacji jako</w:t>
      </w:r>
      <w:r w:rsidRPr="00B3185D">
        <w:rPr>
          <w:rFonts w:ascii="Oyko" w:hAnsi="Oyko" w:cs="Oyko"/>
          <w:sz w:val="20"/>
          <w:szCs w:val="20"/>
        </w:rPr>
        <w:t>ś</w:t>
      </w:r>
      <w:r w:rsidRPr="00B3185D">
        <w:rPr>
          <w:rFonts w:ascii="Oyko" w:hAnsi="Oyko"/>
          <w:sz w:val="20"/>
          <w:szCs w:val="20"/>
        </w:rPr>
        <w:t>ci dzia</w:t>
      </w:r>
      <w:r w:rsidRPr="00B3185D">
        <w:rPr>
          <w:rFonts w:ascii="Oyko" w:hAnsi="Oyko" w:cs="Oyko"/>
          <w:sz w:val="20"/>
          <w:szCs w:val="20"/>
        </w:rPr>
        <w:t>ł</w:t>
      </w:r>
      <w:r w:rsidRPr="00B3185D">
        <w:rPr>
          <w:rFonts w:ascii="Oyko" w:hAnsi="Oyko"/>
          <w:sz w:val="20"/>
          <w:szCs w:val="20"/>
        </w:rPr>
        <w:t>alno</w:t>
      </w:r>
      <w:r w:rsidRPr="00B3185D">
        <w:rPr>
          <w:rFonts w:ascii="Oyko" w:hAnsi="Oyko" w:cs="Oyko"/>
          <w:sz w:val="20"/>
          <w:szCs w:val="20"/>
        </w:rPr>
        <w:t>ś</w:t>
      </w:r>
      <w:r w:rsidRPr="00B3185D">
        <w:rPr>
          <w:rFonts w:ascii="Oyko" w:hAnsi="Oyko"/>
          <w:sz w:val="20"/>
          <w:szCs w:val="20"/>
        </w:rPr>
        <w:t>ci naukowej (Dz. U. z 2019 r., poz. 392</w:t>
      </w:r>
      <w:r w:rsidRPr="00B3185D">
        <w:rPr>
          <w:rFonts w:ascii="Oyko" w:hAnsi="Oyko"/>
          <w:sz w:val="18"/>
          <w:szCs w:val="18"/>
        </w:rPr>
        <w:t>)).</w:t>
      </w:r>
    </w:p>
    <w:p w:rsidR="00F35E63" w:rsidRPr="00B3185D" w:rsidRDefault="00F35E63" w:rsidP="000F5638">
      <w:pPr>
        <w:rPr>
          <w:rFonts w:ascii="Oyko" w:hAnsi="Oyko"/>
          <w:color w:val="000000"/>
          <w:sz w:val="20"/>
          <w:szCs w:val="20"/>
        </w:rPr>
      </w:pPr>
    </w:p>
    <w:p w:rsidR="00F35E63" w:rsidRPr="00C462E5" w:rsidRDefault="00F35E63" w:rsidP="000F5638">
      <w:pPr>
        <w:rPr>
          <w:rFonts w:ascii="Oyko" w:hAnsi="Oyko"/>
          <w:color w:val="000000"/>
          <w:sz w:val="20"/>
          <w:szCs w:val="20"/>
        </w:rPr>
      </w:pPr>
    </w:p>
    <w:tbl>
      <w:tblPr>
        <w:tblW w:w="1460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4"/>
        <w:gridCol w:w="1553"/>
        <w:gridCol w:w="1276"/>
        <w:gridCol w:w="3685"/>
        <w:gridCol w:w="1559"/>
        <w:gridCol w:w="1560"/>
        <w:gridCol w:w="1559"/>
        <w:gridCol w:w="1559"/>
        <w:gridCol w:w="1276"/>
      </w:tblGrid>
      <w:tr w:rsidR="00F35E63" w:rsidRPr="00C462E5" w:rsidTr="002559DE">
        <w:trPr>
          <w:trHeight w:val="978"/>
        </w:trPr>
        <w:tc>
          <w:tcPr>
            <w:tcW w:w="574" w:type="dxa"/>
          </w:tcPr>
          <w:p w:rsidR="00F35E63" w:rsidRPr="002559DE" w:rsidRDefault="00F35E63" w:rsidP="00803F46">
            <w:pPr>
              <w:rPr>
                <w:rFonts w:ascii="Oyko" w:hAnsi="Oyko"/>
                <w:color w:val="000000"/>
                <w:sz w:val="18"/>
                <w:szCs w:val="18"/>
              </w:rPr>
            </w:pPr>
            <w:r w:rsidRPr="002559DE">
              <w:rPr>
                <w:rFonts w:ascii="Oyko" w:hAnsi="Oyko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553" w:type="dxa"/>
          </w:tcPr>
          <w:p w:rsidR="00F35E63" w:rsidRPr="002559DE" w:rsidRDefault="00F35E63" w:rsidP="00803F46">
            <w:pPr>
              <w:rPr>
                <w:rFonts w:ascii="Oyko" w:hAnsi="Oyko"/>
                <w:color w:val="000000"/>
                <w:sz w:val="18"/>
                <w:szCs w:val="18"/>
              </w:rPr>
            </w:pPr>
            <w:r w:rsidRPr="002559DE">
              <w:rPr>
                <w:rFonts w:ascii="Oyko" w:hAnsi="Oyko"/>
                <w:color w:val="000000"/>
                <w:sz w:val="18"/>
                <w:szCs w:val="18"/>
              </w:rPr>
              <w:t>Imię i nazwisko członka zespołu badawczego realizującego projekt</w:t>
            </w:r>
          </w:p>
        </w:tc>
        <w:tc>
          <w:tcPr>
            <w:tcW w:w="1276" w:type="dxa"/>
          </w:tcPr>
          <w:p w:rsidR="00F35E63" w:rsidRPr="002559DE" w:rsidRDefault="00F35E63" w:rsidP="00803F46">
            <w:pPr>
              <w:rPr>
                <w:rFonts w:ascii="Oyko" w:hAnsi="Oyko"/>
                <w:color w:val="000000"/>
                <w:sz w:val="18"/>
                <w:szCs w:val="18"/>
              </w:rPr>
            </w:pPr>
            <w:r w:rsidRPr="002559DE">
              <w:rPr>
                <w:rFonts w:ascii="Oyko" w:hAnsi="Oyko"/>
                <w:color w:val="000000"/>
                <w:sz w:val="18"/>
                <w:szCs w:val="18"/>
              </w:rPr>
              <w:t>Rola w</w:t>
            </w:r>
            <w:r w:rsidRPr="002559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2559DE">
              <w:rPr>
                <w:rFonts w:ascii="Oyko" w:hAnsi="Oyko"/>
                <w:color w:val="000000"/>
                <w:sz w:val="18"/>
                <w:szCs w:val="18"/>
              </w:rPr>
              <w:t>projekcie (kierownik projektu, członek zespołu)</w:t>
            </w:r>
          </w:p>
        </w:tc>
        <w:tc>
          <w:tcPr>
            <w:tcW w:w="3685" w:type="dxa"/>
          </w:tcPr>
          <w:p w:rsidR="00F35E63" w:rsidRPr="002559DE" w:rsidRDefault="00F35E63" w:rsidP="002559DE">
            <w:pPr>
              <w:jc w:val="center"/>
              <w:rPr>
                <w:rFonts w:ascii="Oyko" w:hAnsi="Oyko"/>
                <w:color w:val="000000"/>
                <w:sz w:val="18"/>
                <w:szCs w:val="18"/>
              </w:rPr>
            </w:pPr>
          </w:p>
          <w:p w:rsidR="00F35E63" w:rsidRPr="002559DE" w:rsidRDefault="00F35E63" w:rsidP="002559DE">
            <w:pPr>
              <w:jc w:val="center"/>
              <w:rPr>
                <w:rFonts w:ascii="Oyko" w:hAnsi="Oyko"/>
                <w:color w:val="000000"/>
                <w:sz w:val="18"/>
                <w:szCs w:val="18"/>
              </w:rPr>
            </w:pPr>
            <w:r w:rsidRPr="002559DE">
              <w:rPr>
                <w:rFonts w:ascii="Oyko" w:hAnsi="Oyko"/>
                <w:color w:val="000000"/>
                <w:sz w:val="18"/>
                <w:szCs w:val="18"/>
              </w:rPr>
              <w:t>Tytuł projektu/numer decyzji</w:t>
            </w:r>
          </w:p>
        </w:tc>
        <w:tc>
          <w:tcPr>
            <w:tcW w:w="1559" w:type="dxa"/>
          </w:tcPr>
          <w:p w:rsidR="00F35E63" w:rsidRPr="002559DE" w:rsidRDefault="00F35E63" w:rsidP="00C43A5C">
            <w:pPr>
              <w:rPr>
                <w:rFonts w:ascii="Oyko" w:hAnsi="Oyko"/>
                <w:color w:val="000000"/>
                <w:sz w:val="18"/>
                <w:szCs w:val="18"/>
              </w:rPr>
            </w:pPr>
          </w:p>
          <w:p w:rsidR="00F35E63" w:rsidRPr="002559DE" w:rsidRDefault="00F35E63" w:rsidP="00C43A5C">
            <w:pPr>
              <w:rPr>
                <w:rFonts w:ascii="Oyko" w:hAnsi="Oyko"/>
                <w:color w:val="000000"/>
                <w:sz w:val="18"/>
                <w:szCs w:val="18"/>
              </w:rPr>
            </w:pPr>
            <w:r w:rsidRPr="002559DE">
              <w:rPr>
                <w:rFonts w:ascii="Oyko" w:hAnsi="Oyko"/>
                <w:color w:val="000000"/>
                <w:sz w:val="18"/>
                <w:szCs w:val="18"/>
              </w:rPr>
              <w:t>Data rozpoczęcia i</w:t>
            </w:r>
            <w:r w:rsidRPr="002559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2559DE">
              <w:rPr>
                <w:rFonts w:ascii="Oyko" w:hAnsi="Oyko"/>
                <w:color w:val="000000"/>
                <w:sz w:val="18"/>
                <w:szCs w:val="18"/>
              </w:rPr>
              <w:t>zakończenia realizacji projektu</w:t>
            </w:r>
          </w:p>
        </w:tc>
        <w:tc>
          <w:tcPr>
            <w:tcW w:w="1560" w:type="dxa"/>
          </w:tcPr>
          <w:p w:rsidR="00F35E63" w:rsidRPr="002559DE" w:rsidRDefault="00F35E63" w:rsidP="00803F46">
            <w:pPr>
              <w:rPr>
                <w:rFonts w:ascii="Oyko" w:hAnsi="Oyko"/>
                <w:color w:val="000000"/>
                <w:sz w:val="18"/>
                <w:szCs w:val="18"/>
              </w:rPr>
            </w:pPr>
          </w:p>
          <w:p w:rsidR="00F35E63" w:rsidRPr="002559DE" w:rsidRDefault="00F35E63" w:rsidP="00803F46">
            <w:pPr>
              <w:rPr>
                <w:rFonts w:ascii="Oyko" w:hAnsi="Oyko"/>
                <w:color w:val="000000"/>
                <w:sz w:val="18"/>
                <w:szCs w:val="18"/>
              </w:rPr>
            </w:pPr>
            <w:r w:rsidRPr="002559DE">
              <w:rPr>
                <w:rFonts w:ascii="Oyko" w:hAnsi="Oyko"/>
                <w:color w:val="000000"/>
                <w:sz w:val="18"/>
                <w:szCs w:val="18"/>
              </w:rPr>
              <w:t>Nazwa programu</w:t>
            </w:r>
          </w:p>
        </w:tc>
        <w:tc>
          <w:tcPr>
            <w:tcW w:w="1559" w:type="dxa"/>
          </w:tcPr>
          <w:p w:rsidR="00F35E63" w:rsidRPr="002559DE" w:rsidRDefault="00F35E63" w:rsidP="00803F46">
            <w:pPr>
              <w:rPr>
                <w:rFonts w:ascii="Oyko" w:hAnsi="Oyko"/>
                <w:color w:val="000000"/>
                <w:sz w:val="18"/>
                <w:szCs w:val="18"/>
              </w:rPr>
            </w:pPr>
          </w:p>
          <w:p w:rsidR="00F35E63" w:rsidRPr="002559DE" w:rsidRDefault="00F35E63" w:rsidP="00803F46">
            <w:pPr>
              <w:rPr>
                <w:rFonts w:ascii="Oyko" w:hAnsi="Oyko"/>
                <w:color w:val="000000"/>
                <w:sz w:val="18"/>
                <w:szCs w:val="18"/>
              </w:rPr>
            </w:pPr>
            <w:r w:rsidRPr="002559DE">
              <w:rPr>
                <w:rFonts w:ascii="Oyko" w:hAnsi="Oyko"/>
                <w:color w:val="000000"/>
                <w:sz w:val="18"/>
                <w:szCs w:val="18"/>
              </w:rPr>
              <w:t>Instytucja finansująca</w:t>
            </w:r>
          </w:p>
        </w:tc>
        <w:tc>
          <w:tcPr>
            <w:tcW w:w="1559" w:type="dxa"/>
          </w:tcPr>
          <w:p w:rsidR="00F35E63" w:rsidRPr="002559DE" w:rsidRDefault="00F35E63" w:rsidP="00803F46">
            <w:pPr>
              <w:rPr>
                <w:rFonts w:ascii="Oyko" w:hAnsi="Oyko"/>
                <w:color w:val="000000"/>
                <w:sz w:val="18"/>
                <w:szCs w:val="18"/>
              </w:rPr>
            </w:pPr>
          </w:p>
          <w:p w:rsidR="00F35E63" w:rsidRPr="002559DE" w:rsidRDefault="00F35E63" w:rsidP="00803F46">
            <w:pPr>
              <w:rPr>
                <w:rFonts w:ascii="Oyko" w:hAnsi="Oyko"/>
                <w:color w:val="000000"/>
                <w:sz w:val="18"/>
                <w:szCs w:val="18"/>
              </w:rPr>
            </w:pPr>
            <w:r w:rsidRPr="002559DE">
              <w:rPr>
                <w:rFonts w:ascii="Oyko" w:hAnsi="Oyko"/>
                <w:color w:val="000000"/>
                <w:sz w:val="18"/>
                <w:szCs w:val="18"/>
              </w:rPr>
              <w:t>Środki finansowe ogółem</w:t>
            </w:r>
          </w:p>
        </w:tc>
        <w:tc>
          <w:tcPr>
            <w:tcW w:w="1276" w:type="dxa"/>
          </w:tcPr>
          <w:p w:rsidR="00F35E63" w:rsidRPr="002559DE" w:rsidRDefault="00F35E63" w:rsidP="00803F46">
            <w:pPr>
              <w:rPr>
                <w:rFonts w:ascii="Oyko" w:hAnsi="Oyko"/>
                <w:color w:val="000000"/>
                <w:sz w:val="18"/>
                <w:szCs w:val="18"/>
              </w:rPr>
            </w:pPr>
          </w:p>
          <w:p w:rsidR="00F35E63" w:rsidRPr="002559DE" w:rsidRDefault="00F35E63" w:rsidP="00803F46">
            <w:pPr>
              <w:rPr>
                <w:rFonts w:ascii="Oyko" w:hAnsi="Oyko"/>
                <w:color w:val="000000"/>
                <w:sz w:val="18"/>
                <w:szCs w:val="18"/>
              </w:rPr>
            </w:pPr>
            <w:r w:rsidRPr="002559DE">
              <w:rPr>
                <w:rFonts w:ascii="Oyko" w:hAnsi="Oyko"/>
                <w:color w:val="000000"/>
                <w:sz w:val="18"/>
                <w:szCs w:val="18"/>
              </w:rPr>
              <w:t>Ilość punktów*</w:t>
            </w:r>
          </w:p>
        </w:tc>
      </w:tr>
      <w:tr w:rsidR="00F35E63" w:rsidRPr="00C462E5" w:rsidTr="002559DE">
        <w:trPr>
          <w:trHeight w:val="496"/>
        </w:trPr>
        <w:tc>
          <w:tcPr>
            <w:tcW w:w="574" w:type="dxa"/>
          </w:tcPr>
          <w:p w:rsidR="00F35E63" w:rsidRPr="002559DE" w:rsidRDefault="00F35E63" w:rsidP="00803F46">
            <w:pPr>
              <w:rPr>
                <w:rFonts w:ascii="Oyko" w:hAnsi="Oyko"/>
                <w:color w:val="000000"/>
                <w:sz w:val="18"/>
                <w:szCs w:val="18"/>
              </w:rPr>
            </w:pPr>
            <w:r w:rsidRPr="002559DE">
              <w:rPr>
                <w:rFonts w:ascii="Oyko" w:hAnsi="Oyko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53" w:type="dxa"/>
          </w:tcPr>
          <w:p w:rsidR="00F35E63" w:rsidRPr="002559DE" w:rsidRDefault="00F35E63" w:rsidP="00803F46">
            <w:pPr>
              <w:rPr>
                <w:rFonts w:ascii="Oyko" w:hAnsi="Oyko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5E63" w:rsidRPr="002559DE" w:rsidRDefault="00F35E63" w:rsidP="00803F46">
            <w:pPr>
              <w:rPr>
                <w:rFonts w:ascii="Oyko" w:hAnsi="Oyko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</w:tcPr>
          <w:p w:rsidR="00F35E63" w:rsidRPr="002559DE" w:rsidRDefault="00F35E63" w:rsidP="00803F46">
            <w:pPr>
              <w:rPr>
                <w:rFonts w:ascii="Oyko" w:hAnsi="Oyko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F35E63" w:rsidRPr="002559DE" w:rsidRDefault="00F35E63" w:rsidP="00C43A5C">
            <w:pPr>
              <w:rPr>
                <w:rFonts w:ascii="Oyko" w:hAnsi="Oyk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F35E63" w:rsidRPr="002559DE" w:rsidRDefault="00F35E63" w:rsidP="00803F46">
            <w:pPr>
              <w:rPr>
                <w:rFonts w:ascii="Oyko" w:hAnsi="Oyko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F35E63" w:rsidRPr="002559DE" w:rsidRDefault="00F35E63" w:rsidP="00803F46">
            <w:pPr>
              <w:rPr>
                <w:rFonts w:ascii="Oyko" w:hAnsi="Oyko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F35E63" w:rsidRPr="002559DE" w:rsidRDefault="00F35E63" w:rsidP="00803F46">
            <w:pPr>
              <w:rPr>
                <w:rFonts w:ascii="Oyko" w:hAnsi="Oyko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5E63" w:rsidRPr="002559DE" w:rsidRDefault="00F35E63" w:rsidP="00803F46">
            <w:pPr>
              <w:rPr>
                <w:rFonts w:ascii="Oyko" w:hAnsi="Oyko"/>
                <w:color w:val="000000"/>
                <w:sz w:val="18"/>
                <w:szCs w:val="18"/>
              </w:rPr>
            </w:pPr>
          </w:p>
        </w:tc>
      </w:tr>
      <w:tr w:rsidR="00F35E63" w:rsidRPr="00C462E5" w:rsidTr="002559DE">
        <w:trPr>
          <w:trHeight w:val="559"/>
        </w:trPr>
        <w:tc>
          <w:tcPr>
            <w:tcW w:w="574" w:type="dxa"/>
          </w:tcPr>
          <w:p w:rsidR="00F35E63" w:rsidRPr="002559DE" w:rsidRDefault="00F35E63" w:rsidP="00C43A5C">
            <w:pPr>
              <w:pStyle w:val="ListParagraph"/>
              <w:rPr>
                <w:rFonts w:ascii="Oyko" w:hAnsi="Oyko"/>
                <w:color w:val="000000"/>
                <w:sz w:val="18"/>
                <w:szCs w:val="18"/>
              </w:rPr>
            </w:pPr>
          </w:p>
        </w:tc>
        <w:tc>
          <w:tcPr>
            <w:tcW w:w="1553" w:type="dxa"/>
          </w:tcPr>
          <w:p w:rsidR="00F35E63" w:rsidRPr="002559DE" w:rsidRDefault="00F35E63" w:rsidP="00803F46">
            <w:pPr>
              <w:rPr>
                <w:rFonts w:ascii="Oyko" w:hAnsi="Oyko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5E63" w:rsidRPr="002559DE" w:rsidRDefault="00F35E63" w:rsidP="00803F46">
            <w:pPr>
              <w:rPr>
                <w:rFonts w:ascii="Oyko" w:hAnsi="Oyko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</w:tcPr>
          <w:p w:rsidR="00F35E63" w:rsidRPr="002559DE" w:rsidRDefault="00F35E63" w:rsidP="00803F46">
            <w:pPr>
              <w:rPr>
                <w:rFonts w:ascii="Oyko" w:hAnsi="Oyko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F35E63" w:rsidRPr="002559DE" w:rsidRDefault="00F35E63" w:rsidP="00C43A5C">
            <w:pPr>
              <w:rPr>
                <w:rFonts w:ascii="Oyko" w:hAnsi="Oyk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F35E63" w:rsidRPr="002559DE" w:rsidRDefault="00F35E63" w:rsidP="00803F46">
            <w:pPr>
              <w:rPr>
                <w:rFonts w:ascii="Oyko" w:hAnsi="Oyko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F35E63" w:rsidRPr="002559DE" w:rsidRDefault="00F35E63" w:rsidP="00803F46">
            <w:pPr>
              <w:rPr>
                <w:rFonts w:ascii="Oyko" w:hAnsi="Oyko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F35E63" w:rsidRPr="002559DE" w:rsidRDefault="00F35E63" w:rsidP="00803F46">
            <w:pPr>
              <w:rPr>
                <w:rFonts w:ascii="Oyko" w:hAnsi="Oyko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5E63" w:rsidRPr="002559DE" w:rsidRDefault="00F35E63" w:rsidP="00803F46">
            <w:pPr>
              <w:rPr>
                <w:rFonts w:ascii="Oyko" w:hAnsi="Oyko"/>
                <w:color w:val="000000"/>
                <w:sz w:val="18"/>
                <w:szCs w:val="18"/>
              </w:rPr>
            </w:pPr>
          </w:p>
        </w:tc>
      </w:tr>
      <w:tr w:rsidR="00F35E63" w:rsidRPr="00C462E5" w:rsidTr="002559DE">
        <w:tc>
          <w:tcPr>
            <w:tcW w:w="13325" w:type="dxa"/>
            <w:gridSpan w:val="8"/>
          </w:tcPr>
          <w:p w:rsidR="00F35E63" w:rsidRPr="002559DE" w:rsidRDefault="00F35E63" w:rsidP="002559DE">
            <w:pPr>
              <w:jc w:val="right"/>
              <w:rPr>
                <w:rFonts w:ascii="Oyko" w:hAnsi="Oyko"/>
                <w:color w:val="000000"/>
                <w:sz w:val="18"/>
                <w:szCs w:val="18"/>
              </w:rPr>
            </w:pPr>
          </w:p>
          <w:p w:rsidR="00F35E63" w:rsidRPr="002559DE" w:rsidRDefault="00F35E63" w:rsidP="002559DE">
            <w:pPr>
              <w:jc w:val="right"/>
              <w:rPr>
                <w:rFonts w:ascii="Oyko" w:hAnsi="Oyko"/>
                <w:b/>
                <w:color w:val="000000"/>
                <w:sz w:val="20"/>
                <w:szCs w:val="20"/>
              </w:rPr>
            </w:pPr>
            <w:r w:rsidRPr="002559DE">
              <w:rPr>
                <w:rFonts w:ascii="Oyko" w:hAnsi="Oyko"/>
                <w:b/>
                <w:color w:val="000000"/>
                <w:sz w:val="20"/>
                <w:szCs w:val="20"/>
              </w:rPr>
              <w:t>Suma punktów</w:t>
            </w:r>
          </w:p>
        </w:tc>
        <w:tc>
          <w:tcPr>
            <w:tcW w:w="1276" w:type="dxa"/>
          </w:tcPr>
          <w:p w:rsidR="00F35E63" w:rsidRPr="002559DE" w:rsidRDefault="00F35E63" w:rsidP="00803F46">
            <w:pPr>
              <w:rPr>
                <w:rFonts w:ascii="Oyko" w:hAnsi="Oyko"/>
                <w:color w:val="000000"/>
                <w:sz w:val="18"/>
                <w:szCs w:val="18"/>
              </w:rPr>
            </w:pPr>
          </w:p>
        </w:tc>
      </w:tr>
    </w:tbl>
    <w:p w:rsidR="00F35E63" w:rsidRPr="00C462E5" w:rsidRDefault="00F35E63" w:rsidP="000F5638">
      <w:pPr>
        <w:rPr>
          <w:rFonts w:ascii="Oyko" w:hAnsi="Oyko"/>
          <w:b/>
          <w:color w:val="000000"/>
          <w:sz w:val="18"/>
          <w:szCs w:val="18"/>
        </w:rPr>
      </w:pPr>
    </w:p>
    <w:p w:rsidR="00F35E63" w:rsidRPr="00C462E5" w:rsidRDefault="00F35E63" w:rsidP="000A644E">
      <w:pPr>
        <w:jc w:val="both"/>
        <w:rPr>
          <w:rFonts w:ascii="Oyko" w:hAnsi="Oyko"/>
          <w:sz w:val="18"/>
          <w:szCs w:val="18"/>
        </w:rPr>
      </w:pPr>
      <w:r w:rsidRPr="00C462E5">
        <w:rPr>
          <w:rFonts w:ascii="Oyko" w:hAnsi="Oyko"/>
          <w:b/>
          <w:color w:val="000000"/>
          <w:sz w:val="18"/>
          <w:szCs w:val="18"/>
        </w:rPr>
        <w:t>*Punktacja:</w:t>
      </w:r>
    </w:p>
    <w:p w:rsidR="00F35E63" w:rsidRPr="00C462E5" w:rsidRDefault="00F35E63" w:rsidP="000A644E">
      <w:pPr>
        <w:rPr>
          <w:rFonts w:ascii="Oyko" w:hAnsi="Oyko"/>
          <w:b/>
          <w:color w:val="000000"/>
          <w:sz w:val="18"/>
          <w:szCs w:val="18"/>
        </w:rPr>
      </w:pPr>
    </w:p>
    <w:tbl>
      <w:tblPr>
        <w:tblW w:w="1460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601"/>
      </w:tblGrid>
      <w:tr w:rsidR="00F35E63" w:rsidRPr="00C462E5" w:rsidTr="00F57C5E">
        <w:trPr>
          <w:trHeight w:val="269"/>
        </w:trPr>
        <w:tc>
          <w:tcPr>
            <w:tcW w:w="14601" w:type="dxa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eastAsia="TimesNewRoman" w:hAnsi="Oyko"/>
                <w:b/>
                <w:color w:val="000000"/>
                <w:sz w:val="18"/>
                <w:szCs w:val="18"/>
              </w:rPr>
            </w:pPr>
            <w:r w:rsidRPr="00C462E5">
              <w:rPr>
                <w:rFonts w:ascii="Oyko" w:eastAsia="TimesNewRoman" w:hAnsi="Oyko"/>
                <w:b/>
                <w:color w:val="000000"/>
                <w:sz w:val="18"/>
                <w:szCs w:val="18"/>
              </w:rPr>
              <w:t>a) 10 pkt za:</w:t>
            </w:r>
          </w:p>
          <w:p w:rsidR="00F35E63" w:rsidRPr="00C462E5" w:rsidRDefault="00F35E63" w:rsidP="0040446F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8"/>
                <w:szCs w:val="18"/>
              </w:rPr>
            </w:pPr>
            <w:r w:rsidRPr="00C462E5">
              <w:rPr>
                <w:rFonts w:ascii="Oyko" w:eastAsia="TimesNewRoman" w:hAnsi="Oyko"/>
                <w:color w:val="000000"/>
                <w:sz w:val="18"/>
                <w:szCs w:val="18"/>
              </w:rPr>
              <w:t>- 50 000 zł sumy środków finansowych przyznanych w ostatnich czterech latach na realizację projektów, o których mowa w § 22 ust. 1 pkt 1 i 2 Rozporządzenia, w przypadku projektów realizowanych samodzielnie przez AP albo projektów realizowanych przez grupę podmiotów, której liderem jest albo była AP albo inny podmiot należący do systemu szkolnictwa wyższego i nauki</w:t>
            </w:r>
          </w:p>
        </w:tc>
      </w:tr>
      <w:tr w:rsidR="00F35E63" w:rsidRPr="00C462E5" w:rsidTr="00F57C5E">
        <w:trPr>
          <w:trHeight w:val="269"/>
        </w:trPr>
        <w:tc>
          <w:tcPr>
            <w:tcW w:w="14601" w:type="dxa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color w:val="000000"/>
                <w:sz w:val="18"/>
                <w:szCs w:val="18"/>
              </w:rPr>
            </w:pPr>
            <w:r w:rsidRPr="00C462E5">
              <w:rPr>
                <w:rFonts w:ascii="Oyko" w:hAnsi="Oyko"/>
                <w:color w:val="000000"/>
                <w:sz w:val="18"/>
                <w:szCs w:val="18"/>
              </w:rPr>
              <w:t xml:space="preserve">b) </w:t>
            </w:r>
            <w:r w:rsidRPr="00C462E5">
              <w:rPr>
                <w:rFonts w:ascii="Oyko" w:hAnsi="Oyko"/>
                <w:b/>
                <w:color w:val="000000"/>
                <w:sz w:val="18"/>
                <w:szCs w:val="18"/>
              </w:rPr>
              <w:t>10 pkt za:</w:t>
            </w:r>
          </w:p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eastAsia="TimesNewRoman" w:hAnsi="Oyko"/>
                <w:color w:val="000000"/>
                <w:sz w:val="18"/>
                <w:szCs w:val="18"/>
                <w:vertAlign w:val="superscript"/>
              </w:rPr>
            </w:pPr>
            <w:r w:rsidRPr="00C462E5">
              <w:rPr>
                <w:rFonts w:ascii="Oyko" w:eastAsia="TimesNewRoman" w:hAnsi="Oyko"/>
                <w:color w:val="000000"/>
                <w:sz w:val="18"/>
                <w:szCs w:val="18"/>
              </w:rPr>
              <w:t>25 000 zł sumy środków finansowych przyznanych w ostatnich czterech latach na realizację projektów, o których mowa w § 22 ust. 1 pkt 1 i 2 Rozporządzenia, w przypadku projektów realizowanych przez grupę podmiotów, do której należy AP, której liderem jest albo był podmiot nienależący do systemu szkolnictwa wyższego i nauki</w:t>
            </w:r>
          </w:p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8"/>
                <w:szCs w:val="18"/>
              </w:rPr>
            </w:pPr>
          </w:p>
        </w:tc>
      </w:tr>
      <w:tr w:rsidR="00F35E63" w:rsidRPr="00C462E5" w:rsidTr="00F57C5E">
        <w:trPr>
          <w:trHeight w:val="269"/>
        </w:trPr>
        <w:tc>
          <w:tcPr>
            <w:tcW w:w="14601" w:type="dxa"/>
          </w:tcPr>
          <w:p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eastAsia="TimesNewRoman" w:hAnsi="Oyko"/>
                <w:b/>
                <w:color w:val="000000"/>
                <w:sz w:val="18"/>
                <w:szCs w:val="18"/>
              </w:rPr>
            </w:pPr>
            <w:r w:rsidRPr="00C462E5">
              <w:rPr>
                <w:rFonts w:ascii="Oyko" w:hAnsi="Oyko"/>
                <w:color w:val="000000"/>
                <w:sz w:val="18"/>
                <w:szCs w:val="18"/>
              </w:rPr>
              <w:t xml:space="preserve">c) </w:t>
            </w:r>
            <w:r w:rsidRPr="00C462E5">
              <w:rPr>
                <w:rFonts w:ascii="Oyko" w:eastAsia="TimesNewRoman" w:hAnsi="Oyko"/>
                <w:b/>
                <w:color w:val="000000"/>
                <w:sz w:val="18"/>
                <w:szCs w:val="18"/>
              </w:rPr>
              <w:t>10 pkt za:</w:t>
            </w:r>
          </w:p>
          <w:p w:rsidR="00F35E63" w:rsidRPr="00C462E5" w:rsidRDefault="00F35E63" w:rsidP="0040446F">
            <w:pPr>
              <w:autoSpaceDE w:val="0"/>
              <w:autoSpaceDN w:val="0"/>
              <w:adjustRightInd w:val="0"/>
              <w:jc w:val="both"/>
              <w:rPr>
                <w:rFonts w:ascii="Oyko" w:eastAsia="TimesNewRoman" w:hAnsi="Oyko"/>
                <w:color w:val="000000"/>
                <w:sz w:val="18"/>
                <w:szCs w:val="18"/>
              </w:rPr>
            </w:pPr>
            <w:r w:rsidRPr="00C462E5">
              <w:rPr>
                <w:rFonts w:ascii="Oyko" w:eastAsia="TimesNewRoman" w:hAnsi="Oyko"/>
                <w:color w:val="000000"/>
                <w:sz w:val="18"/>
                <w:szCs w:val="18"/>
              </w:rPr>
              <w:t xml:space="preserve">10 000 zł sumy przychodów osiągniętych w ostatnich czterech latach przez AP albo inny podmiot utworzony przez AP w celu komercjalizacji wyników badań naukowych lub prac rozwojowych prowadzonych w ramach danej dyscypliny naukowej lub </w:t>
            </w:r>
            <w:r w:rsidRPr="00C462E5">
              <w:rPr>
                <w:rFonts w:ascii="Oyko" w:eastAsia="TimesNewRoman" w:hAnsi="Oyko"/>
                <w:i/>
                <w:iCs/>
                <w:color w:val="000000"/>
                <w:sz w:val="18"/>
                <w:szCs w:val="18"/>
              </w:rPr>
              <w:t xml:space="preserve">know-how </w:t>
            </w:r>
            <w:r w:rsidRPr="00C462E5">
              <w:rPr>
                <w:rFonts w:ascii="Oyko" w:eastAsia="TimesNewRoman" w:hAnsi="Oyko"/>
                <w:color w:val="000000"/>
                <w:sz w:val="18"/>
                <w:szCs w:val="18"/>
              </w:rPr>
              <w:t>związanego z tymi wynikami, z tytułów, o których mowa w § 22 ust. 1 pkt 3 i 4 Rozporządzenia</w:t>
            </w:r>
          </w:p>
        </w:tc>
      </w:tr>
    </w:tbl>
    <w:p w:rsidR="00F35E63" w:rsidRPr="00C462E5" w:rsidRDefault="00F35E63" w:rsidP="000F5638">
      <w:pPr>
        <w:pStyle w:val="BodyTextIndent"/>
        <w:rPr>
          <w:rFonts w:ascii="Oyko" w:hAnsi="Oyko"/>
          <w:b/>
          <w:sz w:val="18"/>
          <w:szCs w:val="18"/>
        </w:rPr>
      </w:pPr>
    </w:p>
    <w:p w:rsidR="00F35E63" w:rsidRPr="00B3185D" w:rsidRDefault="00F35E63" w:rsidP="00C462E5">
      <w:pPr>
        <w:pStyle w:val="ListParagraph"/>
        <w:numPr>
          <w:ilvl w:val="0"/>
          <w:numId w:val="13"/>
        </w:numPr>
        <w:ind w:left="0" w:hanging="284"/>
        <w:jc w:val="both"/>
        <w:rPr>
          <w:rFonts w:ascii="Oyko" w:hAnsi="Oyko"/>
          <w:sz w:val="20"/>
          <w:szCs w:val="20"/>
        </w:rPr>
      </w:pPr>
      <w:r w:rsidRPr="00C462E5">
        <w:rPr>
          <w:rFonts w:ascii="Oyko" w:hAnsi="Oyko"/>
          <w:b/>
          <w:sz w:val="20"/>
        </w:rPr>
        <w:t>Działalność innowacyjna (patenty, wynalazki, wzory użytkowe</w:t>
      </w:r>
      <w:r w:rsidRPr="00B3185D">
        <w:rPr>
          <w:rFonts w:ascii="Oyko" w:hAnsi="Oyko"/>
          <w:sz w:val="20"/>
        </w:rPr>
        <w:t>) (źródło</w:t>
      </w:r>
      <w:r w:rsidRPr="00B3185D">
        <w:rPr>
          <w:rFonts w:ascii="Oyko" w:hAnsi="Oyko"/>
          <w:sz w:val="20"/>
          <w:szCs w:val="20"/>
        </w:rPr>
        <w:t>: Rozporządzenie Ministra Nauki i Szkolnictwa Wyższego z dnia 22 lutego 2019 r. w</w:t>
      </w:r>
      <w:r w:rsidRPr="00B3185D">
        <w:rPr>
          <w:rFonts w:cs="Calibri"/>
          <w:sz w:val="20"/>
          <w:szCs w:val="20"/>
        </w:rPr>
        <w:t> </w:t>
      </w:r>
      <w:r w:rsidRPr="00B3185D">
        <w:rPr>
          <w:rFonts w:ascii="Oyko" w:hAnsi="Oyko"/>
          <w:sz w:val="20"/>
          <w:szCs w:val="20"/>
        </w:rPr>
        <w:t>sprawie ewaluacji jako</w:t>
      </w:r>
      <w:r w:rsidRPr="00B3185D">
        <w:rPr>
          <w:rFonts w:ascii="Oyko" w:hAnsi="Oyko" w:cs="Oyko"/>
          <w:sz w:val="20"/>
          <w:szCs w:val="20"/>
        </w:rPr>
        <w:t>ś</w:t>
      </w:r>
      <w:r w:rsidRPr="00B3185D">
        <w:rPr>
          <w:rFonts w:ascii="Oyko" w:hAnsi="Oyko"/>
          <w:sz w:val="20"/>
          <w:szCs w:val="20"/>
        </w:rPr>
        <w:t>ci dzia</w:t>
      </w:r>
      <w:r w:rsidRPr="00B3185D">
        <w:rPr>
          <w:rFonts w:ascii="Oyko" w:hAnsi="Oyko" w:cs="Oyko"/>
          <w:sz w:val="20"/>
          <w:szCs w:val="20"/>
        </w:rPr>
        <w:t>ł</w:t>
      </w:r>
      <w:r w:rsidRPr="00B3185D">
        <w:rPr>
          <w:rFonts w:ascii="Oyko" w:hAnsi="Oyko"/>
          <w:sz w:val="20"/>
          <w:szCs w:val="20"/>
        </w:rPr>
        <w:t>alno</w:t>
      </w:r>
      <w:r w:rsidRPr="00B3185D">
        <w:rPr>
          <w:rFonts w:ascii="Oyko" w:hAnsi="Oyko" w:cs="Oyko"/>
          <w:sz w:val="20"/>
          <w:szCs w:val="20"/>
        </w:rPr>
        <w:t>ś</w:t>
      </w:r>
      <w:r w:rsidRPr="00B3185D">
        <w:rPr>
          <w:rFonts w:ascii="Oyko" w:hAnsi="Oyko"/>
          <w:sz w:val="20"/>
          <w:szCs w:val="20"/>
        </w:rPr>
        <w:t>ci naukowej (Dz. U. z 2019 r., poz. 392))</w:t>
      </w:r>
    </w:p>
    <w:p w:rsidR="00F35E63" w:rsidRPr="00C462E5" w:rsidRDefault="00F35E63" w:rsidP="00817765">
      <w:pPr>
        <w:pStyle w:val="BodyTextIndent"/>
        <w:ind w:left="360"/>
        <w:rPr>
          <w:rFonts w:ascii="Oyko" w:hAnsi="Oyko"/>
          <w:b/>
          <w:sz w:val="20"/>
        </w:rPr>
      </w:pPr>
    </w:p>
    <w:tbl>
      <w:tblPr>
        <w:tblW w:w="1516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79"/>
        <w:gridCol w:w="2568"/>
        <w:gridCol w:w="4945"/>
        <w:gridCol w:w="1276"/>
      </w:tblGrid>
      <w:tr w:rsidR="00F35E63" w:rsidRPr="00C462E5" w:rsidTr="006D2613">
        <w:tc>
          <w:tcPr>
            <w:tcW w:w="6379" w:type="dxa"/>
          </w:tcPr>
          <w:p w:rsidR="00F35E63" w:rsidRPr="00C462E5" w:rsidRDefault="00F35E63" w:rsidP="00366103">
            <w:pPr>
              <w:autoSpaceDE w:val="0"/>
              <w:autoSpaceDN w:val="0"/>
              <w:adjustRightInd w:val="0"/>
              <w:jc w:val="center"/>
              <w:rPr>
                <w:rFonts w:ascii="Oyko" w:hAnsi="Oyko"/>
                <w:b/>
                <w:sz w:val="18"/>
                <w:szCs w:val="18"/>
              </w:rPr>
            </w:pPr>
          </w:p>
          <w:p w:rsidR="00F35E63" w:rsidRPr="00C462E5" w:rsidRDefault="00F35E63" w:rsidP="00366103">
            <w:pPr>
              <w:autoSpaceDE w:val="0"/>
              <w:autoSpaceDN w:val="0"/>
              <w:adjustRightInd w:val="0"/>
              <w:jc w:val="center"/>
              <w:rPr>
                <w:rFonts w:ascii="Oyko" w:hAnsi="Oyko"/>
                <w:b/>
                <w:sz w:val="18"/>
                <w:szCs w:val="18"/>
              </w:rPr>
            </w:pPr>
            <w:r w:rsidRPr="00C462E5">
              <w:rPr>
                <w:rFonts w:ascii="Oyko" w:hAnsi="Oyko"/>
                <w:b/>
                <w:sz w:val="18"/>
                <w:szCs w:val="18"/>
              </w:rPr>
              <w:t>Osiągnięcie</w:t>
            </w:r>
          </w:p>
          <w:p w:rsidR="00F35E63" w:rsidRPr="00C462E5" w:rsidRDefault="00F35E63" w:rsidP="00366103">
            <w:pPr>
              <w:autoSpaceDE w:val="0"/>
              <w:autoSpaceDN w:val="0"/>
              <w:adjustRightInd w:val="0"/>
              <w:jc w:val="center"/>
              <w:rPr>
                <w:rFonts w:ascii="Oyko" w:hAnsi="Oyko"/>
                <w:b/>
                <w:sz w:val="18"/>
                <w:szCs w:val="18"/>
              </w:rPr>
            </w:pPr>
          </w:p>
        </w:tc>
        <w:tc>
          <w:tcPr>
            <w:tcW w:w="2568" w:type="dxa"/>
          </w:tcPr>
          <w:p w:rsidR="00F35E63" w:rsidRPr="00C462E5" w:rsidRDefault="00F35E63" w:rsidP="00366103">
            <w:pPr>
              <w:autoSpaceDE w:val="0"/>
              <w:autoSpaceDN w:val="0"/>
              <w:adjustRightInd w:val="0"/>
              <w:jc w:val="center"/>
              <w:rPr>
                <w:rFonts w:ascii="Oyko" w:hAnsi="Oyko"/>
                <w:b/>
                <w:sz w:val="18"/>
                <w:szCs w:val="18"/>
              </w:rPr>
            </w:pPr>
          </w:p>
          <w:p w:rsidR="00F35E63" w:rsidRPr="00C462E5" w:rsidRDefault="00F35E63" w:rsidP="00366103">
            <w:pPr>
              <w:autoSpaceDE w:val="0"/>
              <w:autoSpaceDN w:val="0"/>
              <w:adjustRightInd w:val="0"/>
              <w:jc w:val="center"/>
              <w:rPr>
                <w:rFonts w:ascii="Oyko" w:hAnsi="Oyko"/>
                <w:b/>
                <w:sz w:val="18"/>
                <w:szCs w:val="18"/>
              </w:rPr>
            </w:pPr>
            <w:r w:rsidRPr="00C462E5">
              <w:rPr>
                <w:rFonts w:ascii="Oyko" w:hAnsi="Oyko"/>
                <w:b/>
                <w:sz w:val="18"/>
                <w:szCs w:val="18"/>
              </w:rPr>
              <w:t>Imię i nazwisko</w:t>
            </w:r>
          </w:p>
        </w:tc>
        <w:tc>
          <w:tcPr>
            <w:tcW w:w="4945" w:type="dxa"/>
          </w:tcPr>
          <w:p w:rsidR="00F35E63" w:rsidRPr="00C462E5" w:rsidRDefault="00F35E63" w:rsidP="00366103">
            <w:pPr>
              <w:autoSpaceDE w:val="0"/>
              <w:autoSpaceDN w:val="0"/>
              <w:adjustRightInd w:val="0"/>
              <w:jc w:val="center"/>
              <w:rPr>
                <w:rFonts w:ascii="Oyko" w:hAnsi="Oyko"/>
                <w:b/>
                <w:sz w:val="18"/>
                <w:szCs w:val="18"/>
              </w:rPr>
            </w:pPr>
          </w:p>
          <w:p w:rsidR="00F35E63" w:rsidRPr="00C462E5" w:rsidRDefault="00F35E63" w:rsidP="00366103">
            <w:pPr>
              <w:autoSpaceDE w:val="0"/>
              <w:autoSpaceDN w:val="0"/>
              <w:adjustRightInd w:val="0"/>
              <w:jc w:val="center"/>
              <w:rPr>
                <w:rFonts w:ascii="Oyko" w:hAnsi="Oyko"/>
                <w:b/>
                <w:sz w:val="18"/>
                <w:szCs w:val="18"/>
              </w:rPr>
            </w:pPr>
            <w:r w:rsidRPr="00C462E5">
              <w:rPr>
                <w:rFonts w:ascii="Oyko" w:hAnsi="Oyko"/>
                <w:b/>
                <w:sz w:val="18"/>
                <w:szCs w:val="18"/>
              </w:rPr>
              <w:t>Opis osiągnięcia</w:t>
            </w:r>
          </w:p>
        </w:tc>
        <w:tc>
          <w:tcPr>
            <w:tcW w:w="1276" w:type="dxa"/>
          </w:tcPr>
          <w:p w:rsidR="00F35E63" w:rsidRPr="00C462E5" w:rsidRDefault="00F35E63" w:rsidP="00366103">
            <w:pPr>
              <w:autoSpaceDE w:val="0"/>
              <w:autoSpaceDN w:val="0"/>
              <w:adjustRightInd w:val="0"/>
              <w:jc w:val="center"/>
              <w:rPr>
                <w:rFonts w:ascii="Oyko" w:hAnsi="Oyko"/>
                <w:b/>
                <w:sz w:val="18"/>
                <w:szCs w:val="18"/>
              </w:rPr>
            </w:pPr>
          </w:p>
          <w:p w:rsidR="00F35E63" w:rsidRPr="00C462E5" w:rsidRDefault="00F35E63" w:rsidP="00366103">
            <w:pPr>
              <w:autoSpaceDE w:val="0"/>
              <w:autoSpaceDN w:val="0"/>
              <w:adjustRightInd w:val="0"/>
              <w:jc w:val="center"/>
              <w:rPr>
                <w:rFonts w:ascii="Oyko" w:hAnsi="Oyko"/>
                <w:b/>
                <w:sz w:val="18"/>
                <w:szCs w:val="18"/>
              </w:rPr>
            </w:pPr>
            <w:r w:rsidRPr="00C462E5">
              <w:rPr>
                <w:rFonts w:ascii="Oyko" w:hAnsi="Oyko"/>
                <w:b/>
                <w:sz w:val="18"/>
                <w:szCs w:val="18"/>
              </w:rPr>
              <w:t>Punkty</w:t>
            </w:r>
          </w:p>
        </w:tc>
      </w:tr>
      <w:tr w:rsidR="00F35E63" w:rsidRPr="00C462E5" w:rsidTr="006D2613">
        <w:trPr>
          <w:trHeight w:val="920"/>
        </w:trPr>
        <w:tc>
          <w:tcPr>
            <w:tcW w:w="6379" w:type="dxa"/>
          </w:tcPr>
          <w:p w:rsidR="00F35E63" w:rsidRPr="00C462E5" w:rsidRDefault="00F35E63" w:rsidP="00366103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8"/>
                <w:szCs w:val="18"/>
              </w:rPr>
            </w:pPr>
            <w:r w:rsidRPr="00C462E5">
              <w:rPr>
                <w:rFonts w:ascii="Oyko" w:hAnsi="Oyko"/>
                <w:sz w:val="18"/>
                <w:szCs w:val="18"/>
              </w:rPr>
              <w:t>Uzyskanie patentu na wynalazek udzielony na rzecz Akademii Pomorskiej w</w:t>
            </w:r>
            <w:r w:rsidRPr="00C462E5">
              <w:rPr>
                <w:rFonts w:ascii="Calibri" w:hAnsi="Calibri" w:cs="Calibri"/>
                <w:sz w:val="18"/>
                <w:szCs w:val="18"/>
              </w:rPr>
              <w:t> </w:t>
            </w:r>
            <w:r w:rsidRPr="00C462E5">
              <w:rPr>
                <w:rFonts w:ascii="Oyko" w:hAnsi="Oyko"/>
                <w:sz w:val="18"/>
                <w:szCs w:val="18"/>
              </w:rPr>
              <w:t>S</w:t>
            </w:r>
            <w:r w:rsidRPr="00C462E5">
              <w:rPr>
                <w:rFonts w:ascii="Oyko" w:hAnsi="Oyko" w:cs="Oyko"/>
                <w:sz w:val="18"/>
                <w:szCs w:val="18"/>
              </w:rPr>
              <w:t>ł</w:t>
            </w:r>
            <w:r w:rsidRPr="00C462E5">
              <w:rPr>
                <w:rFonts w:ascii="Oyko" w:hAnsi="Oyko"/>
                <w:sz w:val="18"/>
                <w:szCs w:val="18"/>
              </w:rPr>
              <w:t xml:space="preserve">upsku: </w:t>
            </w:r>
          </w:p>
          <w:p w:rsidR="00F35E63" w:rsidRPr="00C462E5" w:rsidRDefault="00F35E63" w:rsidP="00366103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8"/>
                <w:szCs w:val="18"/>
              </w:rPr>
            </w:pPr>
            <w:r w:rsidRPr="00C462E5">
              <w:rPr>
                <w:rFonts w:ascii="Oyko" w:hAnsi="Oyko"/>
                <w:sz w:val="18"/>
                <w:szCs w:val="18"/>
              </w:rPr>
              <w:t>– przez Urząd Patentowy Rzeczypospolitej Polskiej – 75 pkt</w:t>
            </w:r>
          </w:p>
          <w:p w:rsidR="00F35E63" w:rsidRPr="00C462E5" w:rsidRDefault="00F35E63" w:rsidP="00366103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8"/>
                <w:szCs w:val="18"/>
              </w:rPr>
            </w:pPr>
            <w:r w:rsidRPr="00C462E5">
              <w:rPr>
                <w:rFonts w:ascii="Oyko" w:hAnsi="Oyko"/>
                <w:sz w:val="18"/>
                <w:szCs w:val="18"/>
              </w:rPr>
              <w:t>– za granicą – 100 pkt</w:t>
            </w:r>
          </w:p>
          <w:p w:rsidR="00F35E63" w:rsidRPr="00C462E5" w:rsidRDefault="00F35E63" w:rsidP="00366103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8"/>
                <w:szCs w:val="18"/>
              </w:rPr>
            </w:pPr>
            <w:r w:rsidRPr="00C462E5">
              <w:rPr>
                <w:rFonts w:ascii="Oyko" w:hAnsi="Oyko"/>
                <w:sz w:val="18"/>
                <w:szCs w:val="18"/>
              </w:rPr>
              <w:t>Punktowany jest tylko jeden patent udzielony na dany wynalazek.</w:t>
            </w:r>
          </w:p>
        </w:tc>
        <w:tc>
          <w:tcPr>
            <w:tcW w:w="2568" w:type="dxa"/>
          </w:tcPr>
          <w:p w:rsidR="00F35E63" w:rsidRPr="00C462E5" w:rsidRDefault="00F35E63" w:rsidP="00366103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4945" w:type="dxa"/>
          </w:tcPr>
          <w:p w:rsidR="00F35E63" w:rsidRPr="00C462E5" w:rsidRDefault="00F35E63" w:rsidP="00366103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5E63" w:rsidRPr="00C462E5" w:rsidRDefault="00F35E63" w:rsidP="00366103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8"/>
                <w:szCs w:val="18"/>
              </w:rPr>
            </w:pPr>
          </w:p>
        </w:tc>
      </w:tr>
      <w:tr w:rsidR="00F35E63" w:rsidRPr="00C462E5" w:rsidTr="006D2613">
        <w:tc>
          <w:tcPr>
            <w:tcW w:w="6379" w:type="dxa"/>
          </w:tcPr>
          <w:p w:rsidR="00F35E63" w:rsidRPr="00C462E5" w:rsidRDefault="00F35E63" w:rsidP="00366103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8"/>
                <w:szCs w:val="18"/>
              </w:rPr>
            </w:pPr>
            <w:r w:rsidRPr="00C462E5">
              <w:rPr>
                <w:rFonts w:ascii="Oyko" w:hAnsi="Oyko"/>
                <w:sz w:val="18"/>
                <w:szCs w:val="18"/>
              </w:rPr>
              <w:t xml:space="preserve">Uzyskanie patentu na wynalazek udzielony na rzecz podmiotu innego niż Akademia Pomorska w Słupsku </w:t>
            </w:r>
          </w:p>
          <w:p w:rsidR="00F35E63" w:rsidRPr="00C462E5" w:rsidRDefault="00F35E63" w:rsidP="00366103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8"/>
                <w:szCs w:val="18"/>
              </w:rPr>
            </w:pPr>
            <w:r w:rsidRPr="00C462E5">
              <w:rPr>
                <w:rFonts w:ascii="Oyko" w:hAnsi="Oyko"/>
                <w:sz w:val="18"/>
                <w:szCs w:val="18"/>
              </w:rPr>
              <w:t>- 50 pkt</w:t>
            </w:r>
          </w:p>
          <w:p w:rsidR="00F35E63" w:rsidRPr="00C462E5" w:rsidRDefault="00F35E63" w:rsidP="00366103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8"/>
                <w:szCs w:val="18"/>
              </w:rPr>
            </w:pPr>
            <w:r w:rsidRPr="00C462E5">
              <w:rPr>
                <w:rFonts w:ascii="Oyko" w:hAnsi="Oyko"/>
                <w:sz w:val="18"/>
                <w:szCs w:val="18"/>
              </w:rPr>
              <w:t>Punktowany jest tylko jeden patent udzielony na dany wynalazek.</w:t>
            </w:r>
          </w:p>
        </w:tc>
        <w:tc>
          <w:tcPr>
            <w:tcW w:w="2568" w:type="dxa"/>
          </w:tcPr>
          <w:p w:rsidR="00F35E63" w:rsidRPr="00C462E5" w:rsidRDefault="00F35E63" w:rsidP="00366103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4945" w:type="dxa"/>
          </w:tcPr>
          <w:p w:rsidR="00F35E63" w:rsidRPr="00C462E5" w:rsidRDefault="00F35E63" w:rsidP="00366103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5E63" w:rsidRPr="00C462E5" w:rsidRDefault="00F35E63" w:rsidP="00366103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8"/>
                <w:szCs w:val="18"/>
              </w:rPr>
            </w:pPr>
          </w:p>
        </w:tc>
      </w:tr>
      <w:tr w:rsidR="00F35E63" w:rsidRPr="00C462E5" w:rsidTr="006D2613">
        <w:tc>
          <w:tcPr>
            <w:tcW w:w="6379" w:type="dxa"/>
          </w:tcPr>
          <w:p w:rsidR="00F35E63" w:rsidRPr="00C462E5" w:rsidRDefault="00F35E63" w:rsidP="00366103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8"/>
                <w:szCs w:val="18"/>
              </w:rPr>
            </w:pPr>
            <w:r w:rsidRPr="00C462E5">
              <w:rPr>
                <w:rFonts w:ascii="Oyko" w:hAnsi="Oyko"/>
                <w:sz w:val="18"/>
                <w:szCs w:val="18"/>
              </w:rPr>
              <w:t>Uzyskanie prawa ochronnego na wzór użytkowy lub znak towarowy, prawa z rejestracji wzoru przemysłowego lub topografii układu scalonego, udzielonego przez Urząd Patentowy Rzeczypospolitej Polskiej lub za granicą na rzecz Akademii Pomorskiej w Słupsku</w:t>
            </w:r>
          </w:p>
          <w:p w:rsidR="00F35E63" w:rsidRPr="00C462E5" w:rsidRDefault="00F35E63" w:rsidP="00366103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8"/>
                <w:szCs w:val="18"/>
              </w:rPr>
            </w:pPr>
            <w:r w:rsidRPr="00C462E5">
              <w:rPr>
                <w:rFonts w:ascii="Oyko" w:hAnsi="Oyko"/>
                <w:sz w:val="18"/>
                <w:szCs w:val="18"/>
              </w:rPr>
              <w:t>– 30 pkt</w:t>
            </w:r>
          </w:p>
          <w:p w:rsidR="00F35E63" w:rsidRPr="00C462E5" w:rsidRDefault="00F35E63" w:rsidP="00366103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8"/>
                <w:szCs w:val="18"/>
              </w:rPr>
            </w:pPr>
            <w:r w:rsidRPr="00C462E5">
              <w:rPr>
                <w:rFonts w:ascii="Oyko" w:hAnsi="Oyko"/>
                <w:sz w:val="18"/>
                <w:szCs w:val="18"/>
              </w:rPr>
              <w:t>Punktowane jest tylko jedno prawo ochronne na dany produkt.</w:t>
            </w:r>
          </w:p>
        </w:tc>
        <w:tc>
          <w:tcPr>
            <w:tcW w:w="2568" w:type="dxa"/>
          </w:tcPr>
          <w:p w:rsidR="00F35E63" w:rsidRPr="00C462E5" w:rsidRDefault="00F35E63" w:rsidP="00366103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4945" w:type="dxa"/>
          </w:tcPr>
          <w:p w:rsidR="00F35E63" w:rsidRPr="00C462E5" w:rsidRDefault="00F35E63" w:rsidP="00366103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5E63" w:rsidRPr="00C462E5" w:rsidRDefault="00F35E63" w:rsidP="00366103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8"/>
                <w:szCs w:val="18"/>
              </w:rPr>
            </w:pPr>
          </w:p>
        </w:tc>
      </w:tr>
      <w:tr w:rsidR="00F35E63" w:rsidRPr="00C462E5" w:rsidTr="006D2613">
        <w:tc>
          <w:tcPr>
            <w:tcW w:w="6379" w:type="dxa"/>
          </w:tcPr>
          <w:p w:rsidR="00F35E63" w:rsidRPr="00C462E5" w:rsidRDefault="00F35E63" w:rsidP="00366103">
            <w:pPr>
              <w:autoSpaceDE w:val="0"/>
              <w:autoSpaceDN w:val="0"/>
              <w:adjustRightInd w:val="0"/>
              <w:jc w:val="both"/>
              <w:rPr>
                <w:rFonts w:ascii="Oyko" w:eastAsia="TimesNewRoman" w:hAnsi="Oyko"/>
                <w:sz w:val="18"/>
                <w:szCs w:val="18"/>
              </w:rPr>
            </w:pPr>
            <w:r w:rsidRPr="00C462E5">
              <w:rPr>
                <w:rFonts w:ascii="Oyko" w:eastAsia="TimesNewRoman" w:hAnsi="Oyko"/>
                <w:sz w:val="18"/>
                <w:szCs w:val="18"/>
              </w:rPr>
              <w:t>Uzyskanie wyłącznego prawa hodowcy do odmiany rośliny przyznanego Akademii Pomorskiej w Słupsku przez Centralny Ośrodek Badania Odmian Roślin Uprawnych albo Wspólnotowy Urząd Ochrony Roślin (</w:t>
            </w:r>
            <w:r w:rsidRPr="00C462E5">
              <w:rPr>
                <w:rFonts w:ascii="Oyko" w:eastAsia="TimesNewRoman" w:hAnsi="Oyko"/>
                <w:i/>
                <w:iCs/>
                <w:sz w:val="18"/>
                <w:szCs w:val="18"/>
              </w:rPr>
              <w:t>Community Plant VarietyOffice</w:t>
            </w:r>
            <w:r w:rsidRPr="00C462E5">
              <w:rPr>
                <w:rFonts w:ascii="Oyko" w:eastAsia="TimesNewRoman" w:hAnsi="Oyko"/>
                <w:sz w:val="18"/>
                <w:szCs w:val="18"/>
              </w:rPr>
              <w:t>)</w:t>
            </w:r>
          </w:p>
          <w:p w:rsidR="00F35E63" w:rsidRPr="00C462E5" w:rsidRDefault="00F35E63" w:rsidP="00366103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8"/>
                <w:szCs w:val="18"/>
              </w:rPr>
            </w:pPr>
            <w:r w:rsidRPr="00C462E5">
              <w:rPr>
                <w:rFonts w:ascii="Oyko" w:hAnsi="Oyko"/>
                <w:sz w:val="18"/>
                <w:szCs w:val="18"/>
              </w:rPr>
              <w:t>- 50 pkt</w:t>
            </w:r>
          </w:p>
          <w:p w:rsidR="00F35E63" w:rsidRPr="00C462E5" w:rsidRDefault="00F35E63" w:rsidP="00366103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8"/>
                <w:szCs w:val="18"/>
              </w:rPr>
            </w:pPr>
            <w:r w:rsidRPr="00C462E5">
              <w:rPr>
                <w:rFonts w:ascii="Oyko" w:hAnsi="Oyko"/>
                <w:sz w:val="18"/>
                <w:szCs w:val="18"/>
              </w:rPr>
              <w:t>Punktowane jest tylko jedno prawo do tej samej odmiany rośliny.</w:t>
            </w:r>
          </w:p>
        </w:tc>
        <w:tc>
          <w:tcPr>
            <w:tcW w:w="2568" w:type="dxa"/>
          </w:tcPr>
          <w:p w:rsidR="00F35E63" w:rsidRPr="00C462E5" w:rsidRDefault="00F35E63" w:rsidP="00366103">
            <w:pPr>
              <w:autoSpaceDE w:val="0"/>
              <w:autoSpaceDN w:val="0"/>
              <w:adjustRightInd w:val="0"/>
              <w:jc w:val="both"/>
              <w:rPr>
                <w:rFonts w:ascii="Oyko" w:eastAsia="TimesNewRoman" w:hAnsi="Oyko"/>
                <w:sz w:val="18"/>
                <w:szCs w:val="18"/>
              </w:rPr>
            </w:pPr>
          </w:p>
        </w:tc>
        <w:tc>
          <w:tcPr>
            <w:tcW w:w="4945" w:type="dxa"/>
          </w:tcPr>
          <w:p w:rsidR="00F35E63" w:rsidRPr="00C462E5" w:rsidRDefault="00F35E63" w:rsidP="00366103">
            <w:pPr>
              <w:autoSpaceDE w:val="0"/>
              <w:autoSpaceDN w:val="0"/>
              <w:adjustRightInd w:val="0"/>
              <w:jc w:val="both"/>
              <w:rPr>
                <w:rFonts w:ascii="Oyko" w:eastAsia="TimesNewRoman" w:hAnsi="Oyko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5E63" w:rsidRPr="00C462E5" w:rsidRDefault="00F35E63" w:rsidP="00366103">
            <w:pPr>
              <w:autoSpaceDE w:val="0"/>
              <w:autoSpaceDN w:val="0"/>
              <w:adjustRightInd w:val="0"/>
              <w:jc w:val="both"/>
              <w:rPr>
                <w:rFonts w:ascii="Oyko" w:eastAsia="TimesNewRoman" w:hAnsi="Oyko"/>
                <w:sz w:val="18"/>
                <w:szCs w:val="18"/>
              </w:rPr>
            </w:pPr>
          </w:p>
        </w:tc>
      </w:tr>
      <w:tr w:rsidR="00F35E63" w:rsidRPr="00C462E5" w:rsidTr="006D2613">
        <w:tc>
          <w:tcPr>
            <w:tcW w:w="13892" w:type="dxa"/>
            <w:gridSpan w:val="3"/>
          </w:tcPr>
          <w:p w:rsidR="00F35E63" w:rsidRPr="00C462E5" w:rsidRDefault="00F35E63" w:rsidP="00366103">
            <w:pPr>
              <w:autoSpaceDE w:val="0"/>
              <w:autoSpaceDN w:val="0"/>
              <w:adjustRightInd w:val="0"/>
              <w:jc w:val="right"/>
              <w:rPr>
                <w:rFonts w:ascii="Oyko" w:eastAsia="TimesNewRoman" w:hAnsi="Oyko"/>
                <w:b/>
                <w:sz w:val="20"/>
                <w:szCs w:val="20"/>
              </w:rPr>
            </w:pPr>
            <w:r w:rsidRPr="00C462E5">
              <w:rPr>
                <w:rFonts w:ascii="Oyko" w:eastAsia="TimesNewRoman" w:hAnsi="Oyko"/>
                <w:b/>
                <w:sz w:val="20"/>
                <w:szCs w:val="20"/>
              </w:rPr>
              <w:t xml:space="preserve">suma punktów </w:t>
            </w:r>
          </w:p>
          <w:p w:rsidR="00F35E63" w:rsidRPr="00C462E5" w:rsidRDefault="00F35E63" w:rsidP="00366103">
            <w:pPr>
              <w:autoSpaceDE w:val="0"/>
              <w:autoSpaceDN w:val="0"/>
              <w:adjustRightInd w:val="0"/>
              <w:jc w:val="both"/>
              <w:rPr>
                <w:rFonts w:ascii="Oyko" w:eastAsia="TimesNewRoman" w:hAnsi="Oyko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35E63" w:rsidRPr="00C462E5" w:rsidRDefault="00F35E63" w:rsidP="00366103">
            <w:pPr>
              <w:autoSpaceDE w:val="0"/>
              <w:autoSpaceDN w:val="0"/>
              <w:adjustRightInd w:val="0"/>
              <w:jc w:val="both"/>
              <w:rPr>
                <w:rFonts w:ascii="Oyko" w:eastAsia="TimesNewRoman" w:hAnsi="Oyko"/>
                <w:b/>
                <w:sz w:val="20"/>
                <w:szCs w:val="20"/>
              </w:rPr>
            </w:pPr>
          </w:p>
        </w:tc>
      </w:tr>
    </w:tbl>
    <w:p w:rsidR="00F35E63" w:rsidRPr="00C462E5" w:rsidRDefault="00F35E63" w:rsidP="00B859CE">
      <w:pPr>
        <w:rPr>
          <w:rFonts w:ascii="Oyko" w:hAnsi="Oyko"/>
          <w:b/>
          <w:sz w:val="20"/>
          <w:szCs w:val="20"/>
        </w:rPr>
      </w:pPr>
    </w:p>
    <w:p w:rsidR="00F35E63" w:rsidRPr="00C462E5" w:rsidRDefault="00F35E63" w:rsidP="00C462E5">
      <w:pPr>
        <w:ind w:hanging="284"/>
        <w:rPr>
          <w:rFonts w:ascii="Oyko" w:hAnsi="Oyko"/>
          <w:b/>
          <w:sz w:val="20"/>
          <w:szCs w:val="20"/>
        </w:rPr>
      </w:pPr>
      <w:r w:rsidRPr="00C462E5">
        <w:rPr>
          <w:rFonts w:ascii="Oyko" w:hAnsi="Oyko"/>
          <w:b/>
          <w:sz w:val="20"/>
          <w:szCs w:val="20"/>
        </w:rPr>
        <w:t xml:space="preserve">4. Organizacja lub współorganizacja konferencji krajowych lub konferencji międzynarodowych: </w:t>
      </w: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"/>
        <w:gridCol w:w="4206"/>
        <w:gridCol w:w="1984"/>
        <w:gridCol w:w="1359"/>
        <w:gridCol w:w="1800"/>
        <w:gridCol w:w="1440"/>
        <w:gridCol w:w="1706"/>
        <w:gridCol w:w="1917"/>
      </w:tblGrid>
      <w:tr w:rsidR="00F35E63" w:rsidRPr="00C462E5" w:rsidTr="002559DE">
        <w:trPr>
          <w:jc w:val="center"/>
        </w:trPr>
        <w:tc>
          <w:tcPr>
            <w:tcW w:w="756" w:type="dxa"/>
            <w:vAlign w:val="center"/>
          </w:tcPr>
          <w:p w:rsidR="00F35E63" w:rsidRPr="002559DE" w:rsidRDefault="00F35E63" w:rsidP="002559DE">
            <w:pPr>
              <w:jc w:val="center"/>
              <w:rPr>
                <w:rFonts w:ascii="Oyko" w:hAnsi="Oyko"/>
                <w:sz w:val="20"/>
                <w:szCs w:val="20"/>
              </w:rPr>
            </w:pPr>
            <w:r w:rsidRPr="002559DE">
              <w:rPr>
                <w:rFonts w:ascii="Oyko" w:hAnsi="Oyko"/>
                <w:sz w:val="20"/>
                <w:szCs w:val="20"/>
              </w:rPr>
              <w:t>Lp.</w:t>
            </w:r>
          </w:p>
        </w:tc>
        <w:tc>
          <w:tcPr>
            <w:tcW w:w="4206" w:type="dxa"/>
            <w:vAlign w:val="center"/>
          </w:tcPr>
          <w:p w:rsidR="00F35E63" w:rsidRPr="002559DE" w:rsidRDefault="00F35E63" w:rsidP="002559DE">
            <w:pPr>
              <w:jc w:val="center"/>
              <w:rPr>
                <w:rFonts w:ascii="Oyko" w:hAnsi="Oyko"/>
                <w:sz w:val="20"/>
                <w:szCs w:val="20"/>
              </w:rPr>
            </w:pPr>
            <w:r w:rsidRPr="002559DE">
              <w:rPr>
                <w:rFonts w:ascii="Oyko" w:hAnsi="Oyko"/>
                <w:sz w:val="20"/>
                <w:szCs w:val="20"/>
              </w:rPr>
              <w:t>Nazwa konferencji</w:t>
            </w:r>
          </w:p>
        </w:tc>
        <w:tc>
          <w:tcPr>
            <w:tcW w:w="1984" w:type="dxa"/>
            <w:vAlign w:val="center"/>
          </w:tcPr>
          <w:p w:rsidR="00F35E63" w:rsidRPr="002559DE" w:rsidRDefault="00F35E63" w:rsidP="002559DE">
            <w:pPr>
              <w:jc w:val="center"/>
              <w:rPr>
                <w:rFonts w:ascii="Oyko" w:hAnsi="Oyko"/>
                <w:sz w:val="20"/>
                <w:szCs w:val="20"/>
              </w:rPr>
            </w:pPr>
            <w:r w:rsidRPr="002559DE">
              <w:rPr>
                <w:rFonts w:ascii="Oyko" w:hAnsi="Oyko"/>
                <w:sz w:val="20"/>
                <w:szCs w:val="20"/>
              </w:rPr>
              <w:t>Rodzaj konferencji</w:t>
            </w:r>
          </w:p>
          <w:p w:rsidR="00F35E63" w:rsidRPr="002559DE" w:rsidRDefault="00F35E63" w:rsidP="002559DE">
            <w:pPr>
              <w:jc w:val="center"/>
              <w:rPr>
                <w:rFonts w:ascii="Oyko" w:hAnsi="Oyko"/>
                <w:sz w:val="20"/>
                <w:szCs w:val="20"/>
              </w:rPr>
            </w:pPr>
            <w:r w:rsidRPr="002559DE">
              <w:rPr>
                <w:rFonts w:ascii="Oyko" w:hAnsi="Oyko"/>
                <w:sz w:val="20"/>
                <w:szCs w:val="20"/>
              </w:rPr>
              <w:t>(krajowa/międzynarodowa)</w:t>
            </w:r>
          </w:p>
        </w:tc>
        <w:tc>
          <w:tcPr>
            <w:tcW w:w="1359" w:type="dxa"/>
            <w:vAlign w:val="center"/>
          </w:tcPr>
          <w:p w:rsidR="00F35E63" w:rsidRPr="002559DE" w:rsidRDefault="00F35E63" w:rsidP="002559DE">
            <w:pPr>
              <w:jc w:val="center"/>
              <w:rPr>
                <w:rFonts w:ascii="Oyko" w:hAnsi="Oyko"/>
                <w:sz w:val="20"/>
                <w:szCs w:val="20"/>
              </w:rPr>
            </w:pPr>
            <w:r w:rsidRPr="002559DE">
              <w:rPr>
                <w:rFonts w:ascii="Oyko" w:hAnsi="Oyko"/>
                <w:sz w:val="20"/>
                <w:szCs w:val="20"/>
              </w:rPr>
              <w:t>Liczba uczestników</w:t>
            </w:r>
          </w:p>
        </w:tc>
        <w:tc>
          <w:tcPr>
            <w:tcW w:w="1800" w:type="dxa"/>
            <w:vAlign w:val="center"/>
          </w:tcPr>
          <w:p w:rsidR="00F35E63" w:rsidRPr="002559DE" w:rsidRDefault="00F35E63" w:rsidP="002559DE">
            <w:pPr>
              <w:jc w:val="center"/>
              <w:rPr>
                <w:rFonts w:ascii="Oyko" w:hAnsi="Oyko"/>
                <w:sz w:val="20"/>
                <w:szCs w:val="20"/>
              </w:rPr>
            </w:pPr>
            <w:r w:rsidRPr="002559DE">
              <w:rPr>
                <w:rFonts w:ascii="Oyko" w:hAnsi="Oyko"/>
                <w:sz w:val="20"/>
                <w:szCs w:val="20"/>
              </w:rPr>
              <w:t>Liczba uczestników prezentujących referaty</w:t>
            </w:r>
          </w:p>
        </w:tc>
        <w:tc>
          <w:tcPr>
            <w:tcW w:w="1440" w:type="dxa"/>
            <w:vAlign w:val="center"/>
          </w:tcPr>
          <w:p w:rsidR="00F35E63" w:rsidRPr="002559DE" w:rsidRDefault="00F35E63" w:rsidP="002559DE">
            <w:pPr>
              <w:jc w:val="center"/>
              <w:rPr>
                <w:rFonts w:ascii="Oyko" w:hAnsi="Oyko"/>
                <w:sz w:val="20"/>
                <w:szCs w:val="20"/>
              </w:rPr>
            </w:pPr>
            <w:r w:rsidRPr="002559DE">
              <w:rPr>
                <w:rFonts w:ascii="Oyko" w:hAnsi="Oyko"/>
                <w:sz w:val="20"/>
                <w:szCs w:val="20"/>
              </w:rPr>
              <w:t>Liczba  uczestników prezentujących referaty z zagranicznych ośrodków naukowych</w:t>
            </w:r>
          </w:p>
        </w:tc>
        <w:tc>
          <w:tcPr>
            <w:tcW w:w="1706" w:type="dxa"/>
            <w:vAlign w:val="center"/>
          </w:tcPr>
          <w:p w:rsidR="00F35E63" w:rsidRPr="002559DE" w:rsidRDefault="00F35E63" w:rsidP="002559DE">
            <w:pPr>
              <w:jc w:val="center"/>
              <w:rPr>
                <w:rFonts w:ascii="Oyko" w:hAnsi="Oyko"/>
                <w:sz w:val="20"/>
                <w:szCs w:val="20"/>
              </w:rPr>
            </w:pPr>
            <w:r w:rsidRPr="002559DE">
              <w:rPr>
                <w:rFonts w:ascii="Oyko" w:hAnsi="Oyko"/>
                <w:sz w:val="20"/>
                <w:szCs w:val="20"/>
              </w:rPr>
              <w:t>Liczba jednostek naukowych, których przedstawiciele brali udział w konferencji</w:t>
            </w:r>
          </w:p>
        </w:tc>
        <w:tc>
          <w:tcPr>
            <w:tcW w:w="1917" w:type="dxa"/>
            <w:vAlign w:val="center"/>
          </w:tcPr>
          <w:p w:rsidR="00F35E63" w:rsidRPr="002559DE" w:rsidRDefault="00F35E63" w:rsidP="002559DE">
            <w:pPr>
              <w:jc w:val="center"/>
              <w:rPr>
                <w:rFonts w:ascii="Oyko" w:hAnsi="Oyko"/>
                <w:sz w:val="20"/>
                <w:szCs w:val="20"/>
              </w:rPr>
            </w:pPr>
            <w:r w:rsidRPr="002559DE">
              <w:rPr>
                <w:rFonts w:ascii="Oyko" w:hAnsi="Oyko"/>
                <w:sz w:val="20"/>
                <w:szCs w:val="20"/>
              </w:rPr>
              <w:t>Jednostki realizujące</w:t>
            </w:r>
            <w:r w:rsidRPr="002559DE">
              <w:rPr>
                <w:rFonts w:ascii="Oyko" w:hAnsi="Oyko"/>
                <w:sz w:val="20"/>
                <w:szCs w:val="20"/>
              </w:rPr>
              <w:br/>
              <w:t xml:space="preserve"> i współorganizujące konferencję</w:t>
            </w:r>
          </w:p>
        </w:tc>
      </w:tr>
      <w:tr w:rsidR="00F35E63" w:rsidRPr="00C462E5" w:rsidTr="002559DE">
        <w:trPr>
          <w:jc w:val="center"/>
        </w:trPr>
        <w:tc>
          <w:tcPr>
            <w:tcW w:w="756" w:type="dxa"/>
            <w:vAlign w:val="center"/>
          </w:tcPr>
          <w:p w:rsidR="00F35E63" w:rsidRPr="002559DE" w:rsidRDefault="00F35E63" w:rsidP="002559DE">
            <w:pPr>
              <w:spacing w:line="360" w:lineRule="auto"/>
              <w:jc w:val="center"/>
              <w:rPr>
                <w:rFonts w:ascii="Oyko" w:hAnsi="Oyko"/>
                <w:sz w:val="18"/>
                <w:szCs w:val="18"/>
              </w:rPr>
            </w:pPr>
            <w:r w:rsidRPr="002559DE">
              <w:rPr>
                <w:rFonts w:ascii="Oyko" w:hAnsi="Oyko"/>
                <w:sz w:val="18"/>
                <w:szCs w:val="18"/>
              </w:rPr>
              <w:t>1</w:t>
            </w:r>
          </w:p>
        </w:tc>
        <w:tc>
          <w:tcPr>
            <w:tcW w:w="4206" w:type="dxa"/>
            <w:vAlign w:val="center"/>
          </w:tcPr>
          <w:p w:rsidR="00F35E63" w:rsidRPr="002559DE" w:rsidRDefault="00F35E63" w:rsidP="0044382B">
            <w:pPr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F35E63" w:rsidRPr="002559DE" w:rsidRDefault="00F35E63" w:rsidP="0044382B">
            <w:pPr>
              <w:rPr>
                <w:rFonts w:ascii="Oyko" w:hAnsi="Oyko"/>
                <w:sz w:val="18"/>
                <w:szCs w:val="18"/>
              </w:rPr>
            </w:pPr>
          </w:p>
        </w:tc>
      </w:tr>
      <w:tr w:rsidR="00F35E63" w:rsidRPr="00C462E5" w:rsidTr="002559DE">
        <w:trPr>
          <w:jc w:val="center"/>
        </w:trPr>
        <w:tc>
          <w:tcPr>
            <w:tcW w:w="756" w:type="dxa"/>
            <w:vAlign w:val="center"/>
          </w:tcPr>
          <w:p w:rsidR="00F35E63" w:rsidRPr="002559DE" w:rsidRDefault="00F35E63" w:rsidP="002559DE">
            <w:pPr>
              <w:spacing w:line="360" w:lineRule="auto"/>
              <w:jc w:val="center"/>
              <w:rPr>
                <w:rFonts w:ascii="Oyko" w:hAnsi="Oyko"/>
                <w:sz w:val="18"/>
                <w:szCs w:val="18"/>
              </w:rPr>
            </w:pPr>
            <w:r w:rsidRPr="002559DE">
              <w:rPr>
                <w:rFonts w:ascii="Oyko" w:hAnsi="Oyko"/>
                <w:sz w:val="18"/>
                <w:szCs w:val="18"/>
              </w:rPr>
              <w:t>2</w:t>
            </w:r>
          </w:p>
        </w:tc>
        <w:tc>
          <w:tcPr>
            <w:tcW w:w="4206" w:type="dxa"/>
            <w:vAlign w:val="center"/>
          </w:tcPr>
          <w:p w:rsidR="00F35E63" w:rsidRPr="002559DE" w:rsidRDefault="00F35E63" w:rsidP="0044382B">
            <w:pPr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F35E63" w:rsidRPr="002559DE" w:rsidRDefault="00F35E63" w:rsidP="0044382B">
            <w:pPr>
              <w:rPr>
                <w:rFonts w:ascii="Oyko" w:hAnsi="Oyko"/>
                <w:sz w:val="18"/>
                <w:szCs w:val="18"/>
              </w:rPr>
            </w:pPr>
          </w:p>
        </w:tc>
      </w:tr>
      <w:tr w:rsidR="00F35E63" w:rsidRPr="00C462E5" w:rsidTr="002559DE">
        <w:trPr>
          <w:jc w:val="center"/>
        </w:trPr>
        <w:tc>
          <w:tcPr>
            <w:tcW w:w="756" w:type="dxa"/>
            <w:vAlign w:val="center"/>
          </w:tcPr>
          <w:p w:rsidR="00F35E63" w:rsidRPr="002559DE" w:rsidRDefault="00F35E63" w:rsidP="002559DE">
            <w:pPr>
              <w:spacing w:line="360" w:lineRule="auto"/>
              <w:jc w:val="center"/>
              <w:rPr>
                <w:rFonts w:ascii="Oyko" w:hAnsi="Oyko"/>
                <w:sz w:val="18"/>
                <w:szCs w:val="18"/>
              </w:rPr>
            </w:pPr>
            <w:r w:rsidRPr="002559DE">
              <w:rPr>
                <w:rFonts w:ascii="Oyko" w:hAnsi="Oyko"/>
                <w:sz w:val="18"/>
                <w:szCs w:val="18"/>
              </w:rPr>
              <w:t>3</w:t>
            </w:r>
          </w:p>
        </w:tc>
        <w:tc>
          <w:tcPr>
            <w:tcW w:w="4206" w:type="dxa"/>
            <w:vAlign w:val="center"/>
          </w:tcPr>
          <w:p w:rsidR="00F35E63" w:rsidRPr="002559DE" w:rsidRDefault="00F35E63" w:rsidP="0044382B">
            <w:pPr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F35E63" w:rsidRPr="002559DE" w:rsidRDefault="00F35E63" w:rsidP="0044382B">
            <w:pPr>
              <w:rPr>
                <w:rFonts w:ascii="Oyko" w:hAnsi="Oyko"/>
                <w:sz w:val="18"/>
                <w:szCs w:val="18"/>
              </w:rPr>
            </w:pPr>
          </w:p>
        </w:tc>
      </w:tr>
      <w:tr w:rsidR="00F35E63" w:rsidRPr="00C462E5" w:rsidTr="002559DE">
        <w:trPr>
          <w:jc w:val="center"/>
        </w:trPr>
        <w:tc>
          <w:tcPr>
            <w:tcW w:w="756" w:type="dxa"/>
            <w:vAlign w:val="center"/>
          </w:tcPr>
          <w:p w:rsidR="00F35E63" w:rsidRPr="002559DE" w:rsidRDefault="00F35E63" w:rsidP="002559DE">
            <w:pPr>
              <w:spacing w:line="360" w:lineRule="auto"/>
              <w:jc w:val="center"/>
              <w:rPr>
                <w:rFonts w:ascii="Oyko" w:hAnsi="Oyko"/>
                <w:sz w:val="18"/>
                <w:szCs w:val="18"/>
              </w:rPr>
            </w:pPr>
            <w:r w:rsidRPr="002559DE">
              <w:rPr>
                <w:rFonts w:ascii="Oyko" w:hAnsi="Oyko"/>
                <w:sz w:val="18"/>
                <w:szCs w:val="18"/>
              </w:rPr>
              <w:t>4</w:t>
            </w:r>
          </w:p>
        </w:tc>
        <w:tc>
          <w:tcPr>
            <w:tcW w:w="4206" w:type="dxa"/>
            <w:vAlign w:val="center"/>
          </w:tcPr>
          <w:p w:rsidR="00F35E63" w:rsidRPr="002559DE" w:rsidRDefault="00F35E63" w:rsidP="0044382B">
            <w:pPr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F35E63" w:rsidRPr="002559DE" w:rsidRDefault="00F35E63" w:rsidP="0044382B">
            <w:pPr>
              <w:rPr>
                <w:rFonts w:ascii="Oyko" w:hAnsi="Oyko"/>
                <w:sz w:val="18"/>
                <w:szCs w:val="18"/>
              </w:rPr>
            </w:pPr>
          </w:p>
        </w:tc>
      </w:tr>
    </w:tbl>
    <w:p w:rsidR="00F35E63" w:rsidRPr="00C462E5" w:rsidRDefault="00F35E63" w:rsidP="00B859CE">
      <w:pPr>
        <w:rPr>
          <w:rFonts w:ascii="Oyko" w:hAnsi="Oyko"/>
          <w:b/>
          <w:sz w:val="20"/>
          <w:szCs w:val="20"/>
        </w:rPr>
      </w:pPr>
    </w:p>
    <w:p w:rsidR="00F35E63" w:rsidRPr="00C462E5" w:rsidRDefault="00F35E63" w:rsidP="00C462E5">
      <w:pPr>
        <w:pStyle w:val="BodyTextIndent"/>
        <w:numPr>
          <w:ilvl w:val="0"/>
          <w:numId w:val="12"/>
        </w:numPr>
        <w:tabs>
          <w:tab w:val="left" w:pos="0"/>
        </w:tabs>
        <w:spacing w:line="360" w:lineRule="auto"/>
        <w:ind w:left="142" w:hanging="426"/>
        <w:rPr>
          <w:rFonts w:ascii="Oyko" w:hAnsi="Oyko"/>
          <w:b/>
          <w:bCs/>
          <w:sz w:val="20"/>
        </w:rPr>
      </w:pPr>
      <w:r w:rsidRPr="00C462E5">
        <w:rPr>
          <w:rFonts w:ascii="Oyko" w:hAnsi="Oyko"/>
          <w:b/>
          <w:sz w:val="20"/>
        </w:rPr>
        <w:t xml:space="preserve">Informacja dotycząca udziału członków zespołu badawczego w konferencjach o charakterze międzynarodowym </w:t>
      </w:r>
      <w:r w:rsidRPr="00C462E5">
        <w:rPr>
          <w:rFonts w:ascii="Oyko" w:hAnsi="Oyko"/>
          <w:b/>
          <w:bCs/>
          <w:sz w:val="20"/>
        </w:rPr>
        <w:t>(w kraju i</w:t>
      </w:r>
      <w:r w:rsidRPr="00C462E5">
        <w:rPr>
          <w:rFonts w:ascii="Calibri" w:hAnsi="Calibri" w:cs="Calibri"/>
          <w:b/>
          <w:bCs/>
          <w:sz w:val="20"/>
        </w:rPr>
        <w:t> </w:t>
      </w:r>
      <w:r w:rsidRPr="00C462E5">
        <w:rPr>
          <w:rFonts w:ascii="Oyko" w:hAnsi="Oyko"/>
          <w:b/>
          <w:bCs/>
          <w:sz w:val="20"/>
        </w:rPr>
        <w:t>za granicą):</w:t>
      </w: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2824"/>
        <w:gridCol w:w="3953"/>
        <w:gridCol w:w="3812"/>
        <w:gridCol w:w="4382"/>
      </w:tblGrid>
      <w:tr w:rsidR="00F35E63" w:rsidRPr="00C462E5" w:rsidTr="002559DE">
        <w:tc>
          <w:tcPr>
            <w:tcW w:w="622" w:type="dxa"/>
          </w:tcPr>
          <w:p w:rsidR="00F35E63" w:rsidRPr="002559DE" w:rsidRDefault="00F35E63" w:rsidP="002559DE">
            <w:pPr>
              <w:pStyle w:val="BodyTextIndent"/>
              <w:spacing w:line="360" w:lineRule="auto"/>
              <w:jc w:val="center"/>
              <w:rPr>
                <w:rFonts w:ascii="Oyko" w:hAnsi="Oyko"/>
                <w:b/>
                <w:bCs/>
                <w:sz w:val="18"/>
                <w:szCs w:val="18"/>
              </w:rPr>
            </w:pPr>
            <w:r w:rsidRPr="002559DE">
              <w:rPr>
                <w:rFonts w:ascii="Oyko" w:hAnsi="Oyko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824" w:type="dxa"/>
          </w:tcPr>
          <w:p w:rsidR="00F35E63" w:rsidRPr="002559DE" w:rsidRDefault="00F35E63" w:rsidP="002559DE">
            <w:pPr>
              <w:pStyle w:val="BodyTextIndent"/>
              <w:spacing w:line="360" w:lineRule="auto"/>
              <w:jc w:val="center"/>
              <w:rPr>
                <w:rFonts w:ascii="Oyko" w:hAnsi="Oyko"/>
                <w:b/>
                <w:bCs/>
                <w:sz w:val="18"/>
                <w:szCs w:val="18"/>
              </w:rPr>
            </w:pPr>
            <w:r w:rsidRPr="002559DE">
              <w:rPr>
                <w:rFonts w:ascii="Oyko" w:hAnsi="Oyko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3953" w:type="dxa"/>
          </w:tcPr>
          <w:p w:rsidR="00F35E63" w:rsidRPr="002559DE" w:rsidRDefault="00F35E63" w:rsidP="002559DE">
            <w:pPr>
              <w:pStyle w:val="BodyTextIndent"/>
              <w:spacing w:line="360" w:lineRule="auto"/>
              <w:jc w:val="center"/>
              <w:rPr>
                <w:rFonts w:ascii="Oyko" w:hAnsi="Oyko"/>
                <w:b/>
                <w:bCs/>
                <w:sz w:val="18"/>
                <w:szCs w:val="18"/>
              </w:rPr>
            </w:pPr>
            <w:r w:rsidRPr="002559DE">
              <w:rPr>
                <w:rFonts w:ascii="Oyko" w:hAnsi="Oyko"/>
                <w:b/>
                <w:bCs/>
                <w:sz w:val="18"/>
                <w:szCs w:val="18"/>
              </w:rPr>
              <w:t>Nazwa konferencji</w:t>
            </w:r>
          </w:p>
        </w:tc>
        <w:tc>
          <w:tcPr>
            <w:tcW w:w="3812" w:type="dxa"/>
          </w:tcPr>
          <w:p w:rsidR="00F35E63" w:rsidRPr="002559DE" w:rsidRDefault="00F35E63" w:rsidP="002559DE">
            <w:pPr>
              <w:pStyle w:val="BodyTextIndent"/>
              <w:spacing w:line="360" w:lineRule="auto"/>
              <w:jc w:val="center"/>
              <w:rPr>
                <w:rFonts w:ascii="Oyko" w:hAnsi="Oyko"/>
                <w:b/>
                <w:bCs/>
                <w:sz w:val="18"/>
                <w:szCs w:val="18"/>
              </w:rPr>
            </w:pPr>
            <w:r w:rsidRPr="002559DE">
              <w:rPr>
                <w:rFonts w:ascii="Oyko" w:hAnsi="Oyko"/>
                <w:b/>
                <w:bCs/>
                <w:sz w:val="18"/>
                <w:szCs w:val="18"/>
              </w:rPr>
              <w:t>Miejsce konferencji (kraj)</w:t>
            </w:r>
          </w:p>
        </w:tc>
        <w:tc>
          <w:tcPr>
            <w:tcW w:w="4382" w:type="dxa"/>
          </w:tcPr>
          <w:p w:rsidR="00F35E63" w:rsidRPr="002559DE" w:rsidRDefault="00F35E63" w:rsidP="002559DE">
            <w:pPr>
              <w:pStyle w:val="BodyTextIndent"/>
              <w:spacing w:line="360" w:lineRule="auto"/>
              <w:jc w:val="center"/>
              <w:rPr>
                <w:rFonts w:ascii="Oyko" w:hAnsi="Oyko"/>
                <w:b/>
                <w:bCs/>
                <w:sz w:val="18"/>
                <w:szCs w:val="18"/>
              </w:rPr>
            </w:pPr>
            <w:r w:rsidRPr="002559DE">
              <w:rPr>
                <w:rFonts w:ascii="Oyko" w:hAnsi="Oyko"/>
                <w:b/>
                <w:bCs/>
                <w:sz w:val="18"/>
                <w:szCs w:val="18"/>
              </w:rPr>
              <w:t>Tytuł wystąpienia</w:t>
            </w:r>
          </w:p>
        </w:tc>
      </w:tr>
      <w:tr w:rsidR="00F35E63" w:rsidRPr="00C462E5" w:rsidTr="002559DE">
        <w:tc>
          <w:tcPr>
            <w:tcW w:w="622" w:type="dxa"/>
          </w:tcPr>
          <w:p w:rsidR="00F35E63" w:rsidRPr="002559DE" w:rsidRDefault="00F35E63" w:rsidP="002559DE">
            <w:pPr>
              <w:pStyle w:val="BodyTextIndent"/>
              <w:spacing w:line="360" w:lineRule="auto"/>
              <w:jc w:val="center"/>
              <w:rPr>
                <w:rFonts w:ascii="Oyko" w:hAnsi="Oyko"/>
                <w:bCs/>
                <w:sz w:val="20"/>
              </w:rPr>
            </w:pPr>
            <w:r w:rsidRPr="002559DE">
              <w:rPr>
                <w:rFonts w:ascii="Oyko" w:hAnsi="Oyko"/>
                <w:bCs/>
                <w:sz w:val="20"/>
              </w:rPr>
              <w:t>1</w:t>
            </w:r>
          </w:p>
        </w:tc>
        <w:tc>
          <w:tcPr>
            <w:tcW w:w="2824" w:type="dxa"/>
          </w:tcPr>
          <w:p w:rsidR="00F35E63" w:rsidRPr="002559DE" w:rsidRDefault="00F35E63" w:rsidP="002559DE">
            <w:pPr>
              <w:pStyle w:val="BodyTextIndent"/>
              <w:spacing w:line="360" w:lineRule="auto"/>
              <w:rPr>
                <w:rFonts w:ascii="Oyko" w:hAnsi="Oyko"/>
                <w:b/>
                <w:bCs/>
                <w:sz w:val="20"/>
              </w:rPr>
            </w:pPr>
          </w:p>
        </w:tc>
        <w:tc>
          <w:tcPr>
            <w:tcW w:w="3953" w:type="dxa"/>
          </w:tcPr>
          <w:p w:rsidR="00F35E63" w:rsidRPr="002559DE" w:rsidRDefault="00F35E63" w:rsidP="002559DE">
            <w:pPr>
              <w:pStyle w:val="BodyTextIndent"/>
              <w:spacing w:line="360" w:lineRule="auto"/>
              <w:rPr>
                <w:rFonts w:ascii="Oyko" w:hAnsi="Oyko"/>
                <w:b/>
                <w:bCs/>
                <w:sz w:val="20"/>
              </w:rPr>
            </w:pPr>
          </w:p>
        </w:tc>
        <w:tc>
          <w:tcPr>
            <w:tcW w:w="3812" w:type="dxa"/>
          </w:tcPr>
          <w:p w:rsidR="00F35E63" w:rsidRPr="002559DE" w:rsidRDefault="00F35E63" w:rsidP="002559DE">
            <w:pPr>
              <w:pStyle w:val="BodyTextIndent"/>
              <w:spacing w:line="360" w:lineRule="auto"/>
              <w:rPr>
                <w:rFonts w:ascii="Oyko" w:hAnsi="Oyko"/>
                <w:b/>
                <w:bCs/>
                <w:sz w:val="20"/>
              </w:rPr>
            </w:pPr>
          </w:p>
        </w:tc>
        <w:tc>
          <w:tcPr>
            <w:tcW w:w="4382" w:type="dxa"/>
          </w:tcPr>
          <w:p w:rsidR="00F35E63" w:rsidRPr="002559DE" w:rsidRDefault="00F35E63" w:rsidP="002559DE">
            <w:pPr>
              <w:pStyle w:val="BodyTextIndent"/>
              <w:spacing w:line="360" w:lineRule="auto"/>
              <w:rPr>
                <w:rFonts w:ascii="Oyko" w:hAnsi="Oyko"/>
                <w:b/>
                <w:bCs/>
                <w:sz w:val="20"/>
              </w:rPr>
            </w:pPr>
          </w:p>
        </w:tc>
      </w:tr>
      <w:tr w:rsidR="00F35E63" w:rsidRPr="00C462E5" w:rsidTr="002559DE">
        <w:tc>
          <w:tcPr>
            <w:tcW w:w="622" w:type="dxa"/>
          </w:tcPr>
          <w:p w:rsidR="00F35E63" w:rsidRPr="002559DE" w:rsidRDefault="00F35E63" w:rsidP="002559DE">
            <w:pPr>
              <w:pStyle w:val="BodyTextIndent"/>
              <w:spacing w:line="360" w:lineRule="auto"/>
              <w:jc w:val="center"/>
              <w:rPr>
                <w:rFonts w:ascii="Oyko" w:hAnsi="Oyko"/>
                <w:bCs/>
                <w:sz w:val="20"/>
              </w:rPr>
            </w:pPr>
            <w:r w:rsidRPr="002559DE">
              <w:rPr>
                <w:rFonts w:ascii="Oyko" w:hAnsi="Oyko"/>
                <w:bCs/>
                <w:sz w:val="20"/>
              </w:rPr>
              <w:t>…</w:t>
            </w:r>
          </w:p>
        </w:tc>
        <w:tc>
          <w:tcPr>
            <w:tcW w:w="2824" w:type="dxa"/>
          </w:tcPr>
          <w:p w:rsidR="00F35E63" w:rsidRPr="002559DE" w:rsidRDefault="00F35E63" w:rsidP="002559DE">
            <w:pPr>
              <w:pStyle w:val="BodyTextIndent"/>
              <w:spacing w:line="360" w:lineRule="auto"/>
              <w:rPr>
                <w:rFonts w:ascii="Oyko" w:hAnsi="Oyko"/>
                <w:b/>
                <w:bCs/>
                <w:sz w:val="20"/>
              </w:rPr>
            </w:pPr>
          </w:p>
        </w:tc>
        <w:tc>
          <w:tcPr>
            <w:tcW w:w="3953" w:type="dxa"/>
          </w:tcPr>
          <w:p w:rsidR="00F35E63" w:rsidRPr="002559DE" w:rsidRDefault="00F35E63" w:rsidP="002559DE">
            <w:pPr>
              <w:pStyle w:val="BodyTextIndent"/>
              <w:spacing w:line="360" w:lineRule="auto"/>
              <w:rPr>
                <w:rFonts w:ascii="Oyko" w:hAnsi="Oyko"/>
                <w:b/>
                <w:bCs/>
                <w:sz w:val="20"/>
              </w:rPr>
            </w:pPr>
          </w:p>
        </w:tc>
        <w:tc>
          <w:tcPr>
            <w:tcW w:w="3812" w:type="dxa"/>
          </w:tcPr>
          <w:p w:rsidR="00F35E63" w:rsidRPr="002559DE" w:rsidRDefault="00F35E63" w:rsidP="002559DE">
            <w:pPr>
              <w:pStyle w:val="BodyTextIndent"/>
              <w:spacing w:line="360" w:lineRule="auto"/>
              <w:rPr>
                <w:rFonts w:ascii="Oyko" w:hAnsi="Oyko"/>
                <w:b/>
                <w:bCs/>
                <w:sz w:val="20"/>
              </w:rPr>
            </w:pPr>
          </w:p>
        </w:tc>
        <w:tc>
          <w:tcPr>
            <w:tcW w:w="4382" w:type="dxa"/>
          </w:tcPr>
          <w:p w:rsidR="00F35E63" w:rsidRPr="002559DE" w:rsidRDefault="00F35E63" w:rsidP="002559DE">
            <w:pPr>
              <w:pStyle w:val="BodyTextIndent"/>
              <w:spacing w:line="360" w:lineRule="auto"/>
              <w:rPr>
                <w:rFonts w:ascii="Oyko" w:hAnsi="Oyko"/>
                <w:b/>
                <w:bCs/>
                <w:sz w:val="20"/>
              </w:rPr>
            </w:pPr>
          </w:p>
        </w:tc>
      </w:tr>
    </w:tbl>
    <w:p w:rsidR="00F35E63" w:rsidRPr="00C462E5" w:rsidRDefault="00F35E63" w:rsidP="00B859CE">
      <w:pPr>
        <w:pStyle w:val="BodyTextIndent"/>
        <w:tabs>
          <w:tab w:val="left" w:pos="142"/>
        </w:tabs>
        <w:rPr>
          <w:rFonts w:ascii="Oyko" w:hAnsi="Oyko"/>
          <w:b/>
          <w:sz w:val="18"/>
          <w:szCs w:val="18"/>
        </w:rPr>
      </w:pPr>
    </w:p>
    <w:p w:rsidR="00F35E63" w:rsidRPr="00C462E5" w:rsidRDefault="00F35E63" w:rsidP="00C462E5">
      <w:pPr>
        <w:pStyle w:val="BodyTextInden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left="426" w:hanging="710"/>
        <w:rPr>
          <w:rFonts w:ascii="Oyko" w:hAnsi="Oyko"/>
          <w:b/>
          <w:bCs/>
          <w:sz w:val="20"/>
        </w:rPr>
      </w:pPr>
      <w:r w:rsidRPr="00C462E5">
        <w:rPr>
          <w:rFonts w:ascii="Oyko" w:hAnsi="Oyko"/>
          <w:b/>
          <w:sz w:val="20"/>
        </w:rPr>
        <w:t xml:space="preserve">Informacja dotycząca udziału członków zespołu badawczego w konferencjach krajowych: </w:t>
      </w: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2835"/>
        <w:gridCol w:w="3969"/>
        <w:gridCol w:w="3828"/>
        <w:gridCol w:w="4395"/>
      </w:tblGrid>
      <w:tr w:rsidR="00F35E63" w:rsidRPr="00C462E5" w:rsidTr="002559DE">
        <w:tc>
          <w:tcPr>
            <w:tcW w:w="566" w:type="dxa"/>
          </w:tcPr>
          <w:p w:rsidR="00F35E63" w:rsidRPr="002559DE" w:rsidRDefault="00F35E63" w:rsidP="002559DE">
            <w:pPr>
              <w:pStyle w:val="BodyTextIndent"/>
              <w:spacing w:line="360" w:lineRule="auto"/>
              <w:jc w:val="center"/>
              <w:rPr>
                <w:rFonts w:ascii="Oyko" w:hAnsi="Oyko"/>
                <w:b/>
                <w:bCs/>
                <w:sz w:val="18"/>
                <w:szCs w:val="18"/>
              </w:rPr>
            </w:pPr>
            <w:r w:rsidRPr="002559DE">
              <w:rPr>
                <w:rFonts w:ascii="Oyko" w:hAnsi="Oyko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835" w:type="dxa"/>
          </w:tcPr>
          <w:p w:rsidR="00F35E63" w:rsidRPr="002559DE" w:rsidRDefault="00F35E63" w:rsidP="002559DE">
            <w:pPr>
              <w:pStyle w:val="BodyTextIndent"/>
              <w:spacing w:line="360" w:lineRule="auto"/>
              <w:jc w:val="center"/>
              <w:rPr>
                <w:rFonts w:ascii="Oyko" w:hAnsi="Oyko"/>
                <w:b/>
                <w:bCs/>
                <w:sz w:val="18"/>
                <w:szCs w:val="18"/>
              </w:rPr>
            </w:pPr>
            <w:r w:rsidRPr="002559DE">
              <w:rPr>
                <w:rFonts w:ascii="Oyko" w:hAnsi="Oyko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3969" w:type="dxa"/>
          </w:tcPr>
          <w:p w:rsidR="00F35E63" w:rsidRPr="002559DE" w:rsidRDefault="00F35E63" w:rsidP="002559DE">
            <w:pPr>
              <w:pStyle w:val="BodyTextIndent"/>
              <w:spacing w:line="360" w:lineRule="auto"/>
              <w:jc w:val="center"/>
              <w:rPr>
                <w:rFonts w:ascii="Oyko" w:hAnsi="Oyko"/>
                <w:b/>
                <w:bCs/>
                <w:sz w:val="18"/>
                <w:szCs w:val="18"/>
              </w:rPr>
            </w:pPr>
            <w:r w:rsidRPr="002559DE">
              <w:rPr>
                <w:rFonts w:ascii="Oyko" w:hAnsi="Oyko"/>
                <w:b/>
                <w:bCs/>
                <w:sz w:val="18"/>
                <w:szCs w:val="18"/>
              </w:rPr>
              <w:t>Nazwa konferencji</w:t>
            </w:r>
          </w:p>
        </w:tc>
        <w:tc>
          <w:tcPr>
            <w:tcW w:w="3828" w:type="dxa"/>
          </w:tcPr>
          <w:p w:rsidR="00F35E63" w:rsidRPr="002559DE" w:rsidRDefault="00F35E63" w:rsidP="002559DE">
            <w:pPr>
              <w:pStyle w:val="BodyTextIndent"/>
              <w:spacing w:line="360" w:lineRule="auto"/>
              <w:jc w:val="center"/>
              <w:rPr>
                <w:rFonts w:ascii="Oyko" w:hAnsi="Oyko"/>
                <w:b/>
                <w:bCs/>
                <w:sz w:val="18"/>
                <w:szCs w:val="18"/>
              </w:rPr>
            </w:pPr>
            <w:r w:rsidRPr="002559DE">
              <w:rPr>
                <w:rFonts w:ascii="Oyko" w:hAnsi="Oyko"/>
                <w:b/>
                <w:bCs/>
                <w:sz w:val="18"/>
                <w:szCs w:val="18"/>
              </w:rPr>
              <w:t>Miejsce konferencji</w:t>
            </w:r>
          </w:p>
        </w:tc>
        <w:tc>
          <w:tcPr>
            <w:tcW w:w="4395" w:type="dxa"/>
          </w:tcPr>
          <w:p w:rsidR="00F35E63" w:rsidRPr="002559DE" w:rsidRDefault="00F35E63" w:rsidP="002559DE">
            <w:pPr>
              <w:pStyle w:val="BodyTextIndent"/>
              <w:spacing w:line="360" w:lineRule="auto"/>
              <w:jc w:val="center"/>
              <w:rPr>
                <w:rFonts w:ascii="Oyko" w:hAnsi="Oyko"/>
                <w:b/>
                <w:bCs/>
                <w:sz w:val="18"/>
                <w:szCs w:val="18"/>
              </w:rPr>
            </w:pPr>
            <w:r w:rsidRPr="002559DE">
              <w:rPr>
                <w:rFonts w:ascii="Oyko" w:hAnsi="Oyko"/>
                <w:b/>
                <w:bCs/>
                <w:sz w:val="18"/>
                <w:szCs w:val="18"/>
              </w:rPr>
              <w:t>Tytuł wystąpienia</w:t>
            </w:r>
          </w:p>
        </w:tc>
      </w:tr>
      <w:tr w:rsidR="00F35E63" w:rsidRPr="00C462E5" w:rsidTr="002559DE">
        <w:tc>
          <w:tcPr>
            <w:tcW w:w="566" w:type="dxa"/>
          </w:tcPr>
          <w:p w:rsidR="00F35E63" w:rsidRPr="002559DE" w:rsidRDefault="00F35E63" w:rsidP="002559DE">
            <w:pPr>
              <w:pStyle w:val="BodyTextIndent"/>
              <w:spacing w:line="360" w:lineRule="auto"/>
              <w:jc w:val="center"/>
              <w:rPr>
                <w:rFonts w:ascii="Oyko" w:hAnsi="Oyko"/>
                <w:bCs/>
                <w:sz w:val="20"/>
              </w:rPr>
            </w:pPr>
            <w:r w:rsidRPr="002559DE">
              <w:rPr>
                <w:rFonts w:ascii="Oyko" w:hAnsi="Oyko"/>
                <w:bCs/>
                <w:sz w:val="20"/>
              </w:rPr>
              <w:t>1</w:t>
            </w:r>
          </w:p>
        </w:tc>
        <w:tc>
          <w:tcPr>
            <w:tcW w:w="2835" w:type="dxa"/>
          </w:tcPr>
          <w:p w:rsidR="00F35E63" w:rsidRPr="002559DE" w:rsidRDefault="00F35E63" w:rsidP="002559DE">
            <w:pPr>
              <w:pStyle w:val="BodyTextIndent"/>
              <w:spacing w:line="360" w:lineRule="auto"/>
              <w:rPr>
                <w:rFonts w:ascii="Oyko" w:hAnsi="Oyko"/>
                <w:b/>
                <w:bCs/>
                <w:sz w:val="20"/>
              </w:rPr>
            </w:pPr>
          </w:p>
        </w:tc>
        <w:tc>
          <w:tcPr>
            <w:tcW w:w="3969" w:type="dxa"/>
          </w:tcPr>
          <w:p w:rsidR="00F35E63" w:rsidRPr="002559DE" w:rsidRDefault="00F35E63" w:rsidP="002559DE">
            <w:pPr>
              <w:pStyle w:val="BodyTextIndent"/>
              <w:spacing w:line="360" w:lineRule="auto"/>
              <w:rPr>
                <w:rFonts w:ascii="Oyko" w:hAnsi="Oyko"/>
                <w:b/>
                <w:bCs/>
                <w:sz w:val="20"/>
              </w:rPr>
            </w:pPr>
          </w:p>
        </w:tc>
        <w:tc>
          <w:tcPr>
            <w:tcW w:w="3828" w:type="dxa"/>
          </w:tcPr>
          <w:p w:rsidR="00F35E63" w:rsidRPr="002559DE" w:rsidRDefault="00F35E63" w:rsidP="002559DE">
            <w:pPr>
              <w:pStyle w:val="BodyTextIndent"/>
              <w:spacing w:line="360" w:lineRule="auto"/>
              <w:rPr>
                <w:rFonts w:ascii="Oyko" w:hAnsi="Oyko"/>
                <w:b/>
                <w:bCs/>
                <w:sz w:val="20"/>
              </w:rPr>
            </w:pPr>
          </w:p>
        </w:tc>
        <w:tc>
          <w:tcPr>
            <w:tcW w:w="4395" w:type="dxa"/>
          </w:tcPr>
          <w:p w:rsidR="00F35E63" w:rsidRPr="002559DE" w:rsidRDefault="00F35E63" w:rsidP="002559DE">
            <w:pPr>
              <w:pStyle w:val="BodyTextIndent"/>
              <w:spacing w:line="360" w:lineRule="auto"/>
              <w:rPr>
                <w:rFonts w:ascii="Oyko" w:hAnsi="Oyko"/>
                <w:b/>
                <w:bCs/>
                <w:sz w:val="20"/>
              </w:rPr>
            </w:pPr>
          </w:p>
        </w:tc>
      </w:tr>
      <w:tr w:rsidR="00F35E63" w:rsidRPr="00C462E5" w:rsidTr="002559DE">
        <w:tc>
          <w:tcPr>
            <w:tcW w:w="566" w:type="dxa"/>
          </w:tcPr>
          <w:p w:rsidR="00F35E63" w:rsidRPr="002559DE" w:rsidRDefault="00F35E63" w:rsidP="002559DE">
            <w:pPr>
              <w:pStyle w:val="BodyTextIndent"/>
              <w:spacing w:line="360" w:lineRule="auto"/>
              <w:jc w:val="center"/>
              <w:rPr>
                <w:rFonts w:ascii="Oyko" w:hAnsi="Oyko"/>
                <w:bCs/>
                <w:sz w:val="20"/>
              </w:rPr>
            </w:pPr>
            <w:r w:rsidRPr="002559DE">
              <w:rPr>
                <w:rFonts w:ascii="Oyko" w:hAnsi="Oyko"/>
                <w:bCs/>
                <w:sz w:val="20"/>
              </w:rPr>
              <w:t>…</w:t>
            </w:r>
          </w:p>
        </w:tc>
        <w:tc>
          <w:tcPr>
            <w:tcW w:w="2835" w:type="dxa"/>
          </w:tcPr>
          <w:p w:rsidR="00F35E63" w:rsidRPr="002559DE" w:rsidRDefault="00F35E63" w:rsidP="002559DE">
            <w:pPr>
              <w:pStyle w:val="BodyTextIndent"/>
              <w:spacing w:line="360" w:lineRule="auto"/>
              <w:rPr>
                <w:rFonts w:ascii="Oyko" w:hAnsi="Oyko"/>
                <w:b/>
                <w:bCs/>
                <w:sz w:val="20"/>
              </w:rPr>
            </w:pPr>
          </w:p>
        </w:tc>
        <w:tc>
          <w:tcPr>
            <w:tcW w:w="3969" w:type="dxa"/>
          </w:tcPr>
          <w:p w:rsidR="00F35E63" w:rsidRPr="002559DE" w:rsidRDefault="00F35E63" w:rsidP="002559DE">
            <w:pPr>
              <w:pStyle w:val="BodyTextIndent"/>
              <w:spacing w:line="360" w:lineRule="auto"/>
              <w:rPr>
                <w:rFonts w:ascii="Oyko" w:hAnsi="Oyko"/>
                <w:b/>
                <w:bCs/>
                <w:sz w:val="20"/>
              </w:rPr>
            </w:pPr>
          </w:p>
        </w:tc>
        <w:tc>
          <w:tcPr>
            <w:tcW w:w="3828" w:type="dxa"/>
          </w:tcPr>
          <w:p w:rsidR="00F35E63" w:rsidRPr="002559DE" w:rsidRDefault="00F35E63" w:rsidP="002559DE">
            <w:pPr>
              <w:pStyle w:val="BodyTextIndent"/>
              <w:spacing w:line="360" w:lineRule="auto"/>
              <w:rPr>
                <w:rFonts w:ascii="Oyko" w:hAnsi="Oyko"/>
                <w:b/>
                <w:bCs/>
                <w:sz w:val="20"/>
              </w:rPr>
            </w:pPr>
          </w:p>
        </w:tc>
        <w:tc>
          <w:tcPr>
            <w:tcW w:w="4395" w:type="dxa"/>
          </w:tcPr>
          <w:p w:rsidR="00F35E63" w:rsidRPr="002559DE" w:rsidRDefault="00F35E63" w:rsidP="002559DE">
            <w:pPr>
              <w:pStyle w:val="BodyTextIndent"/>
              <w:spacing w:line="360" w:lineRule="auto"/>
              <w:rPr>
                <w:rFonts w:ascii="Oyko" w:hAnsi="Oyko"/>
                <w:b/>
                <w:bCs/>
                <w:sz w:val="20"/>
              </w:rPr>
            </w:pPr>
          </w:p>
        </w:tc>
      </w:tr>
    </w:tbl>
    <w:p w:rsidR="00F35E63" w:rsidRPr="00C462E5" w:rsidRDefault="00F35E63" w:rsidP="00B3185D">
      <w:pPr>
        <w:pStyle w:val="BodyTextIndent"/>
        <w:numPr>
          <w:ilvl w:val="0"/>
          <w:numId w:val="12"/>
        </w:numPr>
        <w:ind w:left="0" w:hanging="284"/>
        <w:jc w:val="left"/>
        <w:rPr>
          <w:rFonts w:ascii="Oyko" w:hAnsi="Oyko"/>
          <w:b/>
          <w:sz w:val="20"/>
        </w:rPr>
      </w:pPr>
      <w:r w:rsidRPr="00C462E5">
        <w:rPr>
          <w:rFonts w:ascii="Oyko" w:hAnsi="Oyko"/>
          <w:b/>
          <w:sz w:val="20"/>
        </w:rPr>
        <w:t>Inne formy upowszechniania nauki, w których uczestniczyli członkowie zespołu badawczego</w:t>
      </w:r>
      <w:r>
        <w:rPr>
          <w:rFonts w:ascii="Oyko" w:hAnsi="Oyko"/>
          <w:b/>
          <w:i/>
          <w:sz w:val="20"/>
        </w:rPr>
        <w:t xml:space="preserve"> </w:t>
      </w:r>
      <w:r w:rsidRPr="00B3185D">
        <w:rPr>
          <w:rFonts w:ascii="Oyko" w:hAnsi="Oyko"/>
          <w:b/>
          <w:sz w:val="20"/>
        </w:rPr>
        <w:t>(</w:t>
      </w:r>
      <w:r w:rsidRPr="00C462E5">
        <w:rPr>
          <w:rFonts w:ascii="Oyko" w:hAnsi="Oyko"/>
          <w:b/>
          <w:sz w:val="20"/>
        </w:rPr>
        <w:t>w tym organizacja festiwali nauki i innych form promocji i</w:t>
      </w:r>
      <w:r w:rsidRPr="00C462E5">
        <w:rPr>
          <w:rFonts w:ascii="Calibri" w:hAnsi="Calibri" w:cs="Calibri"/>
          <w:b/>
          <w:sz w:val="20"/>
        </w:rPr>
        <w:t> </w:t>
      </w:r>
      <w:r w:rsidRPr="00C462E5">
        <w:rPr>
          <w:rFonts w:ascii="Oyko" w:hAnsi="Oyko"/>
          <w:b/>
          <w:sz w:val="20"/>
        </w:rPr>
        <w:t>popularyzowania nauki):</w:t>
      </w:r>
    </w:p>
    <w:p w:rsidR="00F35E63" w:rsidRPr="00C462E5" w:rsidRDefault="00F35E63" w:rsidP="00003B42">
      <w:pPr>
        <w:pStyle w:val="BodyTextIndent"/>
        <w:ind w:left="720"/>
        <w:jc w:val="left"/>
        <w:rPr>
          <w:rFonts w:ascii="Oyko" w:hAnsi="Oyko"/>
          <w:b/>
          <w:sz w:val="20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253"/>
        <w:gridCol w:w="3543"/>
        <w:gridCol w:w="2799"/>
        <w:gridCol w:w="4289"/>
      </w:tblGrid>
      <w:tr w:rsidR="00F35E63" w:rsidRPr="00C462E5" w:rsidTr="002559DE">
        <w:trPr>
          <w:trHeight w:val="415"/>
        </w:trPr>
        <w:tc>
          <w:tcPr>
            <w:tcW w:w="709" w:type="dxa"/>
            <w:shd w:val="clear" w:color="auto" w:fill="FFFFFF"/>
            <w:vAlign w:val="center"/>
          </w:tcPr>
          <w:p w:rsidR="00F35E63" w:rsidRPr="002559DE" w:rsidRDefault="00F35E63" w:rsidP="002559D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yko" w:hAnsi="Oyko"/>
                <w:sz w:val="20"/>
                <w:szCs w:val="20"/>
              </w:rPr>
            </w:pPr>
            <w:r w:rsidRPr="002559DE">
              <w:rPr>
                <w:rFonts w:ascii="Oyko" w:hAnsi="Oyko"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F35E63" w:rsidRPr="002559DE" w:rsidRDefault="00F35E63" w:rsidP="002559D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yko" w:hAnsi="Oyko"/>
                <w:sz w:val="20"/>
                <w:szCs w:val="20"/>
              </w:rPr>
            </w:pPr>
            <w:r w:rsidRPr="002559DE">
              <w:rPr>
                <w:rFonts w:ascii="Oyko" w:hAnsi="Oyko"/>
                <w:sz w:val="20"/>
                <w:szCs w:val="20"/>
              </w:rPr>
              <w:t>Nazwa organizowanej działalności/ imprezy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F35E63" w:rsidRPr="002559DE" w:rsidRDefault="00F35E63" w:rsidP="002559D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yko" w:hAnsi="Oyko"/>
                <w:sz w:val="20"/>
                <w:szCs w:val="20"/>
              </w:rPr>
            </w:pPr>
            <w:r w:rsidRPr="002559DE">
              <w:rPr>
                <w:rFonts w:ascii="Oyko" w:hAnsi="Oyko"/>
                <w:sz w:val="20"/>
                <w:szCs w:val="20"/>
              </w:rPr>
              <w:t>Data rozpoczęcia, data zakończenia</w:t>
            </w:r>
          </w:p>
        </w:tc>
        <w:tc>
          <w:tcPr>
            <w:tcW w:w="2799" w:type="dxa"/>
            <w:shd w:val="clear" w:color="auto" w:fill="FFFFFF"/>
            <w:vAlign w:val="center"/>
          </w:tcPr>
          <w:p w:rsidR="00F35E63" w:rsidRPr="002559DE" w:rsidRDefault="00F35E63" w:rsidP="002559D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yko" w:hAnsi="Oyko"/>
                <w:sz w:val="20"/>
                <w:szCs w:val="20"/>
              </w:rPr>
            </w:pPr>
            <w:r w:rsidRPr="002559DE">
              <w:rPr>
                <w:rFonts w:ascii="Oyko" w:hAnsi="Oyko"/>
                <w:sz w:val="20"/>
                <w:szCs w:val="20"/>
              </w:rPr>
              <w:t>Krótka charakterystyka: miejsce, organizatorzy itp.</w:t>
            </w:r>
          </w:p>
        </w:tc>
        <w:tc>
          <w:tcPr>
            <w:tcW w:w="4289" w:type="dxa"/>
            <w:shd w:val="clear" w:color="auto" w:fill="FFFFFF"/>
            <w:vAlign w:val="center"/>
          </w:tcPr>
          <w:p w:rsidR="00F35E63" w:rsidRPr="002559DE" w:rsidRDefault="00F35E63" w:rsidP="002559D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yko" w:hAnsi="Oyko"/>
                <w:sz w:val="20"/>
                <w:szCs w:val="20"/>
              </w:rPr>
            </w:pPr>
            <w:r w:rsidRPr="002559DE">
              <w:rPr>
                <w:rFonts w:ascii="Oyko" w:hAnsi="Oyko"/>
                <w:sz w:val="20"/>
                <w:szCs w:val="20"/>
              </w:rPr>
              <w:t xml:space="preserve">Zakres oddziaływania </w:t>
            </w:r>
          </w:p>
        </w:tc>
      </w:tr>
      <w:tr w:rsidR="00F35E63" w:rsidRPr="00C462E5" w:rsidTr="002559DE">
        <w:tc>
          <w:tcPr>
            <w:tcW w:w="709" w:type="dxa"/>
            <w:vAlign w:val="center"/>
          </w:tcPr>
          <w:p w:rsidR="00F35E63" w:rsidRPr="002559DE" w:rsidRDefault="00F35E63" w:rsidP="002559D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yko" w:hAnsi="Oyko"/>
                <w:sz w:val="20"/>
                <w:szCs w:val="20"/>
              </w:rPr>
            </w:pPr>
            <w:r w:rsidRPr="002559DE">
              <w:rPr>
                <w:rFonts w:ascii="Oyko" w:hAnsi="Oyko"/>
                <w:sz w:val="20"/>
                <w:szCs w:val="20"/>
              </w:rPr>
              <w:t>1</w:t>
            </w:r>
          </w:p>
        </w:tc>
        <w:tc>
          <w:tcPr>
            <w:tcW w:w="4253" w:type="dxa"/>
            <w:vAlign w:val="center"/>
          </w:tcPr>
          <w:p w:rsidR="00F35E63" w:rsidRPr="002559DE" w:rsidRDefault="00F35E63" w:rsidP="002559D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F35E63" w:rsidRPr="002559DE" w:rsidRDefault="00F35E63" w:rsidP="002559D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2799" w:type="dxa"/>
            <w:shd w:val="clear" w:color="auto" w:fill="FFFFFF"/>
            <w:vAlign w:val="center"/>
          </w:tcPr>
          <w:p w:rsidR="00F35E63" w:rsidRPr="002559DE" w:rsidRDefault="00F35E63" w:rsidP="002559D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4289" w:type="dxa"/>
            <w:shd w:val="clear" w:color="auto" w:fill="FFFFFF"/>
            <w:vAlign w:val="center"/>
          </w:tcPr>
          <w:p w:rsidR="00F35E63" w:rsidRPr="002559DE" w:rsidRDefault="00F35E63" w:rsidP="002559D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Oyko" w:hAnsi="Oyko"/>
                <w:sz w:val="18"/>
                <w:szCs w:val="18"/>
              </w:rPr>
            </w:pPr>
          </w:p>
        </w:tc>
      </w:tr>
      <w:tr w:rsidR="00F35E63" w:rsidRPr="00C462E5" w:rsidTr="002559DE">
        <w:tc>
          <w:tcPr>
            <w:tcW w:w="709" w:type="dxa"/>
            <w:vAlign w:val="center"/>
          </w:tcPr>
          <w:p w:rsidR="00F35E63" w:rsidRPr="002559DE" w:rsidRDefault="00F35E63" w:rsidP="002559D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yko" w:hAnsi="Oyko"/>
                <w:sz w:val="20"/>
                <w:szCs w:val="20"/>
              </w:rPr>
            </w:pPr>
            <w:r w:rsidRPr="002559DE">
              <w:rPr>
                <w:rFonts w:ascii="Oyko" w:hAnsi="Oyko"/>
                <w:sz w:val="20"/>
                <w:szCs w:val="20"/>
              </w:rPr>
              <w:t>2</w:t>
            </w:r>
          </w:p>
        </w:tc>
        <w:tc>
          <w:tcPr>
            <w:tcW w:w="4253" w:type="dxa"/>
            <w:vAlign w:val="center"/>
          </w:tcPr>
          <w:p w:rsidR="00F35E63" w:rsidRPr="002559DE" w:rsidRDefault="00F35E63" w:rsidP="002559D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F35E63" w:rsidRPr="002559DE" w:rsidRDefault="00F35E63" w:rsidP="002559D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2799" w:type="dxa"/>
            <w:shd w:val="clear" w:color="auto" w:fill="FFFFFF"/>
            <w:vAlign w:val="center"/>
          </w:tcPr>
          <w:p w:rsidR="00F35E63" w:rsidRPr="002559DE" w:rsidRDefault="00F35E63" w:rsidP="002559D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4289" w:type="dxa"/>
            <w:shd w:val="clear" w:color="auto" w:fill="FFFFFF"/>
            <w:vAlign w:val="center"/>
          </w:tcPr>
          <w:p w:rsidR="00F35E63" w:rsidRPr="002559DE" w:rsidRDefault="00F35E63" w:rsidP="002559D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Oyko" w:hAnsi="Oyko"/>
                <w:sz w:val="18"/>
                <w:szCs w:val="18"/>
              </w:rPr>
            </w:pPr>
          </w:p>
        </w:tc>
      </w:tr>
      <w:tr w:rsidR="00F35E63" w:rsidRPr="00C462E5" w:rsidTr="002559DE">
        <w:tc>
          <w:tcPr>
            <w:tcW w:w="709" w:type="dxa"/>
            <w:vAlign w:val="center"/>
          </w:tcPr>
          <w:p w:rsidR="00F35E63" w:rsidRPr="002559DE" w:rsidRDefault="00F35E63" w:rsidP="002559D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yko" w:hAnsi="Oyko"/>
                <w:sz w:val="20"/>
                <w:szCs w:val="20"/>
              </w:rPr>
            </w:pPr>
            <w:r w:rsidRPr="002559DE">
              <w:rPr>
                <w:rFonts w:ascii="Oyko" w:hAnsi="Oyko"/>
                <w:sz w:val="20"/>
                <w:szCs w:val="20"/>
              </w:rPr>
              <w:t>…</w:t>
            </w:r>
          </w:p>
        </w:tc>
        <w:tc>
          <w:tcPr>
            <w:tcW w:w="4253" w:type="dxa"/>
            <w:vAlign w:val="center"/>
          </w:tcPr>
          <w:p w:rsidR="00F35E63" w:rsidRPr="002559DE" w:rsidRDefault="00F35E63" w:rsidP="002559D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F35E63" w:rsidRPr="002559DE" w:rsidRDefault="00F35E63" w:rsidP="002559D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2799" w:type="dxa"/>
            <w:shd w:val="clear" w:color="auto" w:fill="FFFFFF"/>
            <w:vAlign w:val="center"/>
          </w:tcPr>
          <w:p w:rsidR="00F35E63" w:rsidRPr="002559DE" w:rsidRDefault="00F35E63" w:rsidP="002559D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4289" w:type="dxa"/>
            <w:shd w:val="clear" w:color="auto" w:fill="FFFFFF"/>
            <w:vAlign w:val="center"/>
          </w:tcPr>
          <w:p w:rsidR="00F35E63" w:rsidRPr="002559DE" w:rsidRDefault="00F35E63" w:rsidP="002559D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Oyko" w:hAnsi="Oyko"/>
                <w:sz w:val="18"/>
                <w:szCs w:val="18"/>
              </w:rPr>
            </w:pPr>
          </w:p>
        </w:tc>
      </w:tr>
    </w:tbl>
    <w:p w:rsidR="00F35E63" w:rsidRPr="00C462E5" w:rsidRDefault="00F35E63" w:rsidP="00003B42">
      <w:pPr>
        <w:pStyle w:val="BodyTextIndent"/>
        <w:ind w:left="720"/>
        <w:jc w:val="left"/>
        <w:rPr>
          <w:rFonts w:ascii="Oyko" w:hAnsi="Oyko"/>
          <w:b/>
          <w:sz w:val="20"/>
        </w:rPr>
      </w:pPr>
    </w:p>
    <w:p w:rsidR="00F35E63" w:rsidRPr="00C462E5" w:rsidRDefault="00F35E63" w:rsidP="00AC7067">
      <w:pPr>
        <w:pStyle w:val="BodyTextIndent"/>
        <w:jc w:val="left"/>
        <w:rPr>
          <w:rFonts w:ascii="Oyko" w:hAnsi="Oyko"/>
          <w:b/>
          <w:sz w:val="20"/>
        </w:rPr>
      </w:pPr>
    </w:p>
    <w:p w:rsidR="00F35E63" w:rsidRPr="00265FDF" w:rsidRDefault="00F35E63" w:rsidP="00265FDF">
      <w:pPr>
        <w:pStyle w:val="ListParagraph"/>
        <w:numPr>
          <w:ilvl w:val="0"/>
          <w:numId w:val="15"/>
        </w:numPr>
        <w:spacing w:line="360" w:lineRule="auto"/>
        <w:ind w:left="426" w:hanging="426"/>
        <w:jc w:val="both"/>
        <w:rPr>
          <w:rFonts w:ascii="Oyko" w:hAnsi="Oyko"/>
          <w:b/>
          <w:sz w:val="20"/>
          <w:szCs w:val="20"/>
        </w:rPr>
      </w:pPr>
      <w:r w:rsidRPr="00265FDF">
        <w:rPr>
          <w:rFonts w:ascii="Oyko" w:hAnsi="Oyko"/>
          <w:b/>
          <w:sz w:val="20"/>
          <w:szCs w:val="20"/>
        </w:rPr>
        <w:t>ROZWÓJ WŁASNEJ KADRY W TRAKCIE REALIZOWANEGO PROJEKTU BADAWCZEGO:</w:t>
      </w: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"/>
        <w:gridCol w:w="596"/>
        <w:gridCol w:w="3134"/>
        <w:gridCol w:w="97"/>
        <w:gridCol w:w="1746"/>
        <w:gridCol w:w="1089"/>
        <w:gridCol w:w="612"/>
        <w:gridCol w:w="1470"/>
        <w:gridCol w:w="753"/>
        <w:gridCol w:w="1589"/>
        <w:gridCol w:w="3827"/>
      </w:tblGrid>
      <w:tr w:rsidR="00F35E63" w:rsidRPr="00C462E5" w:rsidTr="002559DE">
        <w:tc>
          <w:tcPr>
            <w:tcW w:w="15593" w:type="dxa"/>
            <w:gridSpan w:val="11"/>
          </w:tcPr>
          <w:p w:rsidR="00F35E63" w:rsidRPr="002559DE" w:rsidRDefault="00F35E63" w:rsidP="002559DE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Oyko" w:hAnsi="Oyko"/>
                <w:color w:val="FF0000"/>
                <w:sz w:val="20"/>
                <w:szCs w:val="20"/>
              </w:rPr>
            </w:pPr>
            <w:r w:rsidRPr="002559DE">
              <w:rPr>
                <w:rFonts w:ascii="Oyko" w:hAnsi="Oyko"/>
                <w:b/>
                <w:sz w:val="20"/>
                <w:szCs w:val="20"/>
              </w:rPr>
              <w:t xml:space="preserve">wykaz członków zespołu badawczego, którzy uzyskali stopień naukowy doktora w Akademii Pomorskiej w Słupsku </w:t>
            </w:r>
          </w:p>
        </w:tc>
      </w:tr>
      <w:tr w:rsidR="00F35E63" w:rsidRPr="00C462E5" w:rsidTr="002559DE">
        <w:tc>
          <w:tcPr>
            <w:tcW w:w="680" w:type="dxa"/>
            <w:vAlign w:val="center"/>
          </w:tcPr>
          <w:p w:rsidR="00F35E63" w:rsidRPr="002559DE" w:rsidRDefault="00F35E63" w:rsidP="002559DE">
            <w:pPr>
              <w:jc w:val="center"/>
              <w:rPr>
                <w:rFonts w:ascii="Oyko" w:hAnsi="Oyko"/>
                <w:sz w:val="20"/>
                <w:szCs w:val="20"/>
              </w:rPr>
            </w:pPr>
            <w:r w:rsidRPr="002559DE">
              <w:rPr>
                <w:rFonts w:ascii="Oyko" w:hAnsi="Oyko"/>
                <w:sz w:val="20"/>
                <w:szCs w:val="20"/>
              </w:rPr>
              <w:t>Lp.</w:t>
            </w:r>
          </w:p>
        </w:tc>
        <w:tc>
          <w:tcPr>
            <w:tcW w:w="3827" w:type="dxa"/>
            <w:gridSpan w:val="3"/>
            <w:vAlign w:val="center"/>
          </w:tcPr>
          <w:p w:rsidR="00F35E63" w:rsidRPr="002559DE" w:rsidRDefault="00F35E63" w:rsidP="002559DE">
            <w:pPr>
              <w:jc w:val="center"/>
              <w:rPr>
                <w:rFonts w:ascii="Oyko" w:hAnsi="Oyko"/>
                <w:color w:val="FF0000"/>
                <w:sz w:val="20"/>
                <w:szCs w:val="20"/>
              </w:rPr>
            </w:pPr>
            <w:r w:rsidRPr="002559DE">
              <w:rPr>
                <w:rFonts w:ascii="Oyko" w:hAnsi="Oyko"/>
                <w:sz w:val="20"/>
                <w:szCs w:val="20"/>
              </w:rPr>
              <w:t>Imię i nazwisko</w:t>
            </w:r>
          </w:p>
        </w:tc>
        <w:tc>
          <w:tcPr>
            <w:tcW w:w="2835" w:type="dxa"/>
            <w:gridSpan w:val="2"/>
            <w:vAlign w:val="center"/>
          </w:tcPr>
          <w:p w:rsidR="00F35E63" w:rsidRPr="002559DE" w:rsidRDefault="00F35E63" w:rsidP="002559DE">
            <w:pPr>
              <w:jc w:val="center"/>
              <w:rPr>
                <w:rFonts w:ascii="Oyko" w:hAnsi="Oyko"/>
                <w:color w:val="FF0000"/>
                <w:sz w:val="20"/>
                <w:szCs w:val="20"/>
              </w:rPr>
            </w:pPr>
            <w:r w:rsidRPr="002559DE">
              <w:rPr>
                <w:rFonts w:ascii="Oyko" w:hAnsi="Oyko"/>
                <w:sz w:val="20"/>
                <w:szCs w:val="20"/>
              </w:rPr>
              <w:t>Data uzyskania stopnia</w:t>
            </w:r>
          </w:p>
        </w:tc>
        <w:tc>
          <w:tcPr>
            <w:tcW w:w="2835" w:type="dxa"/>
            <w:gridSpan w:val="3"/>
            <w:vAlign w:val="center"/>
          </w:tcPr>
          <w:p w:rsidR="00F35E63" w:rsidRPr="002559DE" w:rsidRDefault="00F35E63" w:rsidP="002559DE">
            <w:pPr>
              <w:jc w:val="center"/>
              <w:rPr>
                <w:rFonts w:ascii="Oyko" w:hAnsi="Oyko"/>
                <w:color w:val="FF0000"/>
                <w:sz w:val="20"/>
                <w:szCs w:val="20"/>
              </w:rPr>
            </w:pPr>
            <w:r w:rsidRPr="002559DE">
              <w:rPr>
                <w:rFonts w:ascii="Oyko" w:hAnsi="Oyko"/>
                <w:sz w:val="20"/>
                <w:szCs w:val="20"/>
              </w:rPr>
              <w:t>Dziedzina/dyscyplina</w:t>
            </w:r>
          </w:p>
        </w:tc>
        <w:tc>
          <w:tcPr>
            <w:tcW w:w="5416" w:type="dxa"/>
            <w:gridSpan w:val="2"/>
            <w:vAlign w:val="center"/>
          </w:tcPr>
          <w:p w:rsidR="00F35E63" w:rsidRPr="002559DE" w:rsidRDefault="00F35E63" w:rsidP="002559DE">
            <w:pPr>
              <w:jc w:val="center"/>
              <w:rPr>
                <w:rFonts w:ascii="Oyko" w:hAnsi="Oyko"/>
                <w:color w:val="FF0000"/>
                <w:sz w:val="20"/>
                <w:szCs w:val="20"/>
              </w:rPr>
            </w:pPr>
            <w:r w:rsidRPr="002559DE">
              <w:rPr>
                <w:rFonts w:ascii="Oyko" w:hAnsi="Oyko"/>
                <w:sz w:val="20"/>
                <w:szCs w:val="20"/>
              </w:rPr>
              <w:t>Tytuł pracy doktorskiej</w:t>
            </w:r>
          </w:p>
        </w:tc>
      </w:tr>
      <w:tr w:rsidR="00F35E63" w:rsidRPr="00C462E5" w:rsidTr="002559DE">
        <w:tc>
          <w:tcPr>
            <w:tcW w:w="680" w:type="dxa"/>
          </w:tcPr>
          <w:p w:rsidR="00F35E63" w:rsidRPr="002559DE" w:rsidRDefault="00F35E63" w:rsidP="002559DE">
            <w:pPr>
              <w:spacing w:line="360" w:lineRule="auto"/>
              <w:jc w:val="center"/>
              <w:rPr>
                <w:rFonts w:ascii="Oyko" w:hAnsi="Oyko"/>
                <w:sz w:val="18"/>
                <w:szCs w:val="18"/>
              </w:rPr>
            </w:pPr>
            <w:r w:rsidRPr="002559DE">
              <w:rPr>
                <w:rFonts w:ascii="Oyko" w:hAnsi="Oyko"/>
                <w:sz w:val="18"/>
                <w:szCs w:val="18"/>
              </w:rPr>
              <w:t>1</w:t>
            </w:r>
          </w:p>
        </w:tc>
        <w:tc>
          <w:tcPr>
            <w:tcW w:w="3827" w:type="dxa"/>
            <w:gridSpan w:val="3"/>
            <w:vAlign w:val="center"/>
          </w:tcPr>
          <w:p w:rsidR="00F35E63" w:rsidRPr="002559DE" w:rsidRDefault="00F35E63" w:rsidP="0044382B">
            <w:pPr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</w:tr>
      <w:tr w:rsidR="00F35E63" w:rsidRPr="00C462E5" w:rsidTr="002559DE">
        <w:tc>
          <w:tcPr>
            <w:tcW w:w="680" w:type="dxa"/>
          </w:tcPr>
          <w:p w:rsidR="00F35E63" w:rsidRPr="002559DE" w:rsidRDefault="00F35E63" w:rsidP="002559DE">
            <w:pPr>
              <w:spacing w:line="360" w:lineRule="auto"/>
              <w:jc w:val="center"/>
              <w:rPr>
                <w:rFonts w:ascii="Oyko" w:hAnsi="Oyko"/>
                <w:sz w:val="18"/>
                <w:szCs w:val="18"/>
              </w:rPr>
            </w:pPr>
            <w:r w:rsidRPr="002559DE">
              <w:rPr>
                <w:rFonts w:ascii="Oyko" w:hAnsi="Oyko"/>
                <w:sz w:val="18"/>
                <w:szCs w:val="18"/>
              </w:rPr>
              <w:t>2</w:t>
            </w:r>
          </w:p>
        </w:tc>
        <w:tc>
          <w:tcPr>
            <w:tcW w:w="3827" w:type="dxa"/>
            <w:gridSpan w:val="3"/>
            <w:vAlign w:val="center"/>
          </w:tcPr>
          <w:p w:rsidR="00F35E63" w:rsidRPr="002559DE" w:rsidRDefault="00F35E63" w:rsidP="0044382B">
            <w:pPr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</w:tr>
      <w:tr w:rsidR="00F35E63" w:rsidRPr="00C462E5" w:rsidTr="002559DE">
        <w:tc>
          <w:tcPr>
            <w:tcW w:w="680" w:type="dxa"/>
          </w:tcPr>
          <w:p w:rsidR="00F35E63" w:rsidRPr="002559DE" w:rsidRDefault="00F35E63" w:rsidP="002559DE">
            <w:pPr>
              <w:spacing w:line="360" w:lineRule="auto"/>
              <w:jc w:val="center"/>
              <w:rPr>
                <w:rFonts w:ascii="Oyko" w:hAnsi="Oyko"/>
                <w:sz w:val="18"/>
                <w:szCs w:val="18"/>
              </w:rPr>
            </w:pPr>
            <w:r w:rsidRPr="002559DE">
              <w:rPr>
                <w:rFonts w:ascii="Oyko" w:hAnsi="Oyko"/>
                <w:sz w:val="18"/>
                <w:szCs w:val="18"/>
              </w:rPr>
              <w:t>…</w:t>
            </w:r>
          </w:p>
        </w:tc>
        <w:tc>
          <w:tcPr>
            <w:tcW w:w="3827" w:type="dxa"/>
            <w:gridSpan w:val="3"/>
            <w:vAlign w:val="center"/>
          </w:tcPr>
          <w:p w:rsidR="00F35E63" w:rsidRPr="002559DE" w:rsidRDefault="00F35E63" w:rsidP="0044382B">
            <w:pPr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</w:tr>
      <w:tr w:rsidR="00F35E63" w:rsidRPr="00C462E5" w:rsidTr="002559DE">
        <w:tblPrEx>
          <w:jc w:val="center"/>
        </w:tblPrEx>
        <w:trPr>
          <w:jc w:val="center"/>
        </w:trPr>
        <w:tc>
          <w:tcPr>
            <w:tcW w:w="15593" w:type="dxa"/>
            <w:gridSpan w:val="11"/>
          </w:tcPr>
          <w:p w:rsidR="00F35E63" w:rsidRPr="002559DE" w:rsidRDefault="00F35E63" w:rsidP="002559DE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Oyko" w:hAnsi="Oyko"/>
                <w:color w:val="FF0000"/>
                <w:sz w:val="20"/>
                <w:szCs w:val="20"/>
              </w:rPr>
            </w:pPr>
            <w:r w:rsidRPr="002559DE">
              <w:rPr>
                <w:rFonts w:ascii="Oyko" w:hAnsi="Oyko"/>
                <w:b/>
                <w:sz w:val="20"/>
                <w:szCs w:val="20"/>
              </w:rPr>
              <w:t xml:space="preserve">wykaz członków zespołu badawczego, którzy uzyskali stopień naukowy doktora w innej jednostce: </w:t>
            </w:r>
          </w:p>
        </w:tc>
      </w:tr>
      <w:tr w:rsidR="00F35E63" w:rsidRPr="00C462E5" w:rsidTr="002559DE">
        <w:tblPrEx>
          <w:jc w:val="center"/>
        </w:tblPrEx>
        <w:trPr>
          <w:jc w:val="center"/>
        </w:trPr>
        <w:tc>
          <w:tcPr>
            <w:tcW w:w="1276" w:type="dxa"/>
            <w:gridSpan w:val="2"/>
            <w:vAlign w:val="center"/>
          </w:tcPr>
          <w:p w:rsidR="00F35E63" w:rsidRPr="002559DE" w:rsidRDefault="00F35E63" w:rsidP="002559DE">
            <w:pPr>
              <w:jc w:val="center"/>
              <w:rPr>
                <w:rFonts w:ascii="Oyko" w:hAnsi="Oyko"/>
                <w:sz w:val="20"/>
                <w:szCs w:val="20"/>
              </w:rPr>
            </w:pPr>
            <w:r w:rsidRPr="002559DE">
              <w:rPr>
                <w:rFonts w:ascii="Oyko" w:hAnsi="Oyko"/>
                <w:sz w:val="20"/>
                <w:szCs w:val="20"/>
              </w:rPr>
              <w:t>Lp.</w:t>
            </w:r>
          </w:p>
        </w:tc>
        <w:tc>
          <w:tcPr>
            <w:tcW w:w="3134" w:type="dxa"/>
            <w:vAlign w:val="center"/>
          </w:tcPr>
          <w:p w:rsidR="00F35E63" w:rsidRPr="002559DE" w:rsidRDefault="00F35E63" w:rsidP="002559DE">
            <w:pPr>
              <w:jc w:val="center"/>
              <w:rPr>
                <w:rFonts w:ascii="Oyko" w:hAnsi="Oyko"/>
                <w:color w:val="FF0000"/>
                <w:sz w:val="20"/>
                <w:szCs w:val="20"/>
              </w:rPr>
            </w:pPr>
            <w:r w:rsidRPr="002559DE">
              <w:rPr>
                <w:rFonts w:ascii="Oyko" w:hAnsi="Oyko"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  <w:gridSpan w:val="2"/>
            <w:vAlign w:val="center"/>
          </w:tcPr>
          <w:p w:rsidR="00F35E63" w:rsidRPr="002559DE" w:rsidRDefault="00F35E63" w:rsidP="002559DE">
            <w:pPr>
              <w:jc w:val="center"/>
              <w:rPr>
                <w:rFonts w:ascii="Oyko" w:hAnsi="Oyko"/>
                <w:color w:val="FF0000"/>
                <w:sz w:val="20"/>
                <w:szCs w:val="20"/>
              </w:rPr>
            </w:pPr>
            <w:r w:rsidRPr="002559DE">
              <w:rPr>
                <w:rFonts w:ascii="Oyko" w:hAnsi="Oyko"/>
                <w:sz w:val="20"/>
                <w:szCs w:val="20"/>
              </w:rPr>
              <w:t>Data uzyskania stopnia</w:t>
            </w:r>
          </w:p>
        </w:tc>
        <w:tc>
          <w:tcPr>
            <w:tcW w:w="1701" w:type="dxa"/>
            <w:gridSpan w:val="2"/>
            <w:vAlign w:val="center"/>
          </w:tcPr>
          <w:p w:rsidR="00F35E63" w:rsidRPr="002559DE" w:rsidRDefault="00F35E63" w:rsidP="002559DE">
            <w:pPr>
              <w:jc w:val="center"/>
              <w:rPr>
                <w:rFonts w:ascii="Oyko" w:hAnsi="Oyko"/>
                <w:color w:val="FF0000"/>
                <w:sz w:val="20"/>
                <w:szCs w:val="20"/>
              </w:rPr>
            </w:pPr>
            <w:r w:rsidRPr="002559DE">
              <w:rPr>
                <w:rFonts w:ascii="Oyko" w:hAnsi="Oyko"/>
                <w:sz w:val="20"/>
                <w:szCs w:val="20"/>
              </w:rPr>
              <w:t>Uczelnia</w:t>
            </w:r>
          </w:p>
        </w:tc>
        <w:tc>
          <w:tcPr>
            <w:tcW w:w="1470" w:type="dxa"/>
            <w:vAlign w:val="center"/>
          </w:tcPr>
          <w:p w:rsidR="00F35E63" w:rsidRPr="002559DE" w:rsidRDefault="00F35E63" w:rsidP="002559DE">
            <w:pPr>
              <w:jc w:val="center"/>
              <w:rPr>
                <w:rFonts w:ascii="Oyko" w:hAnsi="Oyko"/>
                <w:color w:val="FF0000"/>
                <w:sz w:val="20"/>
                <w:szCs w:val="20"/>
              </w:rPr>
            </w:pPr>
            <w:r w:rsidRPr="002559DE">
              <w:rPr>
                <w:rFonts w:ascii="Oyko" w:hAnsi="Oyko"/>
                <w:sz w:val="20"/>
                <w:szCs w:val="20"/>
              </w:rPr>
              <w:t>Wydział</w:t>
            </w:r>
          </w:p>
        </w:tc>
        <w:tc>
          <w:tcPr>
            <w:tcW w:w="2342" w:type="dxa"/>
            <w:gridSpan w:val="2"/>
            <w:vAlign w:val="center"/>
          </w:tcPr>
          <w:p w:rsidR="00F35E63" w:rsidRPr="002559DE" w:rsidRDefault="00F35E63" w:rsidP="002559DE">
            <w:pPr>
              <w:jc w:val="center"/>
              <w:rPr>
                <w:rFonts w:ascii="Oyko" w:hAnsi="Oyko"/>
                <w:color w:val="FF0000"/>
                <w:sz w:val="20"/>
                <w:szCs w:val="20"/>
              </w:rPr>
            </w:pPr>
            <w:r w:rsidRPr="002559DE">
              <w:rPr>
                <w:rFonts w:ascii="Oyko" w:hAnsi="Oyko"/>
                <w:sz w:val="20"/>
                <w:szCs w:val="20"/>
              </w:rPr>
              <w:t>Dziedzina/dyscyplina</w:t>
            </w:r>
          </w:p>
        </w:tc>
        <w:tc>
          <w:tcPr>
            <w:tcW w:w="3827" w:type="dxa"/>
            <w:vAlign w:val="center"/>
          </w:tcPr>
          <w:p w:rsidR="00F35E63" w:rsidRPr="002559DE" w:rsidRDefault="00F35E63" w:rsidP="002559DE">
            <w:pPr>
              <w:jc w:val="center"/>
              <w:rPr>
                <w:rFonts w:ascii="Oyko" w:hAnsi="Oyko"/>
                <w:color w:val="FF0000"/>
                <w:sz w:val="20"/>
                <w:szCs w:val="20"/>
              </w:rPr>
            </w:pPr>
            <w:r w:rsidRPr="002559DE">
              <w:rPr>
                <w:rFonts w:ascii="Oyko" w:hAnsi="Oyko"/>
                <w:sz w:val="20"/>
                <w:szCs w:val="20"/>
              </w:rPr>
              <w:t>Tytuł osiągnięcia naukowego</w:t>
            </w:r>
          </w:p>
        </w:tc>
      </w:tr>
      <w:tr w:rsidR="00F35E63" w:rsidRPr="00C462E5" w:rsidTr="002559DE">
        <w:tblPrEx>
          <w:jc w:val="center"/>
        </w:tblPrEx>
        <w:trPr>
          <w:jc w:val="center"/>
        </w:trPr>
        <w:tc>
          <w:tcPr>
            <w:tcW w:w="1276" w:type="dxa"/>
            <w:gridSpan w:val="2"/>
            <w:vAlign w:val="center"/>
          </w:tcPr>
          <w:p w:rsidR="00F35E63" w:rsidRPr="002559DE" w:rsidRDefault="00F35E63" w:rsidP="002559DE">
            <w:pPr>
              <w:spacing w:line="360" w:lineRule="auto"/>
              <w:jc w:val="center"/>
              <w:rPr>
                <w:rFonts w:ascii="Oyko" w:hAnsi="Oyko"/>
                <w:sz w:val="18"/>
                <w:szCs w:val="18"/>
              </w:rPr>
            </w:pPr>
            <w:r w:rsidRPr="002559DE">
              <w:rPr>
                <w:rFonts w:ascii="Oyko" w:hAnsi="Oyko"/>
                <w:sz w:val="18"/>
                <w:szCs w:val="18"/>
              </w:rPr>
              <w:t>1</w:t>
            </w:r>
          </w:p>
        </w:tc>
        <w:tc>
          <w:tcPr>
            <w:tcW w:w="3134" w:type="dxa"/>
            <w:vAlign w:val="center"/>
          </w:tcPr>
          <w:p w:rsidR="00F35E63" w:rsidRPr="002559DE" w:rsidRDefault="00F35E63" w:rsidP="00F057ED">
            <w:pPr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2342" w:type="dxa"/>
            <w:gridSpan w:val="2"/>
            <w:vAlign w:val="center"/>
          </w:tcPr>
          <w:p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</w:tr>
      <w:tr w:rsidR="00F35E63" w:rsidRPr="00C462E5" w:rsidTr="002559DE">
        <w:tblPrEx>
          <w:jc w:val="center"/>
        </w:tblPrEx>
        <w:trPr>
          <w:jc w:val="center"/>
        </w:trPr>
        <w:tc>
          <w:tcPr>
            <w:tcW w:w="1276" w:type="dxa"/>
            <w:gridSpan w:val="2"/>
            <w:vAlign w:val="center"/>
          </w:tcPr>
          <w:p w:rsidR="00F35E63" w:rsidRPr="002559DE" w:rsidRDefault="00F35E63" w:rsidP="002559DE">
            <w:pPr>
              <w:spacing w:line="360" w:lineRule="auto"/>
              <w:jc w:val="center"/>
              <w:rPr>
                <w:rFonts w:ascii="Oyko" w:hAnsi="Oyko"/>
                <w:sz w:val="18"/>
                <w:szCs w:val="18"/>
              </w:rPr>
            </w:pPr>
            <w:r w:rsidRPr="002559DE">
              <w:rPr>
                <w:rFonts w:ascii="Oyko" w:hAnsi="Oyko"/>
                <w:sz w:val="18"/>
                <w:szCs w:val="18"/>
              </w:rPr>
              <w:t>2</w:t>
            </w:r>
          </w:p>
        </w:tc>
        <w:tc>
          <w:tcPr>
            <w:tcW w:w="3134" w:type="dxa"/>
            <w:vAlign w:val="center"/>
          </w:tcPr>
          <w:p w:rsidR="00F35E63" w:rsidRPr="002559DE" w:rsidRDefault="00F35E63" w:rsidP="00F057ED">
            <w:pPr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2342" w:type="dxa"/>
            <w:gridSpan w:val="2"/>
            <w:vAlign w:val="center"/>
          </w:tcPr>
          <w:p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</w:tr>
      <w:tr w:rsidR="00F35E63" w:rsidRPr="00C462E5" w:rsidTr="002559DE">
        <w:tblPrEx>
          <w:jc w:val="center"/>
        </w:tblPrEx>
        <w:trPr>
          <w:jc w:val="center"/>
        </w:trPr>
        <w:tc>
          <w:tcPr>
            <w:tcW w:w="1276" w:type="dxa"/>
            <w:gridSpan w:val="2"/>
            <w:vAlign w:val="center"/>
          </w:tcPr>
          <w:p w:rsidR="00F35E63" w:rsidRPr="002559DE" w:rsidRDefault="00F35E63" w:rsidP="002559DE">
            <w:pPr>
              <w:spacing w:line="360" w:lineRule="auto"/>
              <w:jc w:val="center"/>
              <w:rPr>
                <w:rFonts w:ascii="Oyko" w:hAnsi="Oyko"/>
                <w:sz w:val="18"/>
                <w:szCs w:val="18"/>
              </w:rPr>
            </w:pPr>
            <w:r w:rsidRPr="002559DE">
              <w:rPr>
                <w:rFonts w:ascii="Oyko" w:hAnsi="Oyko"/>
                <w:sz w:val="18"/>
                <w:szCs w:val="18"/>
              </w:rPr>
              <w:t>…</w:t>
            </w:r>
          </w:p>
        </w:tc>
        <w:tc>
          <w:tcPr>
            <w:tcW w:w="3134" w:type="dxa"/>
            <w:vAlign w:val="center"/>
          </w:tcPr>
          <w:p w:rsidR="00F35E63" w:rsidRPr="002559DE" w:rsidRDefault="00F35E63" w:rsidP="00F057ED">
            <w:pPr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2342" w:type="dxa"/>
            <w:gridSpan w:val="2"/>
            <w:vAlign w:val="center"/>
          </w:tcPr>
          <w:p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</w:tr>
    </w:tbl>
    <w:p w:rsidR="00F35E63" w:rsidRPr="00C462E5" w:rsidRDefault="00F35E63" w:rsidP="00AC7067">
      <w:pPr>
        <w:spacing w:line="360" w:lineRule="auto"/>
        <w:jc w:val="both"/>
        <w:rPr>
          <w:rFonts w:ascii="Oyko" w:hAnsi="Oyko"/>
          <w:color w:val="FF0000"/>
          <w:sz w:val="20"/>
          <w:szCs w:val="20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3"/>
        <w:gridCol w:w="3281"/>
        <w:gridCol w:w="1843"/>
        <w:gridCol w:w="1701"/>
        <w:gridCol w:w="1470"/>
        <w:gridCol w:w="2195"/>
        <w:gridCol w:w="3108"/>
      </w:tblGrid>
      <w:tr w:rsidR="00F35E63" w:rsidRPr="00C462E5" w:rsidTr="002559DE">
        <w:trPr>
          <w:jc w:val="center"/>
        </w:trPr>
        <w:tc>
          <w:tcPr>
            <w:tcW w:w="15021" w:type="dxa"/>
            <w:gridSpan w:val="7"/>
          </w:tcPr>
          <w:p w:rsidR="00F35E63" w:rsidRPr="002559DE" w:rsidRDefault="00F35E63" w:rsidP="002559DE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Oyko" w:hAnsi="Oyko"/>
                <w:color w:val="FF0000"/>
                <w:sz w:val="20"/>
                <w:szCs w:val="20"/>
              </w:rPr>
            </w:pPr>
            <w:r w:rsidRPr="002559DE">
              <w:rPr>
                <w:rFonts w:ascii="Oyko" w:hAnsi="Oyko"/>
                <w:b/>
                <w:sz w:val="20"/>
                <w:szCs w:val="20"/>
              </w:rPr>
              <w:t xml:space="preserve">wykaz członków zespołu badawczego, którzy uzyskali stopień naukowy doktora habilitowanego: </w:t>
            </w:r>
          </w:p>
        </w:tc>
      </w:tr>
      <w:tr w:rsidR="00F35E63" w:rsidRPr="00C462E5" w:rsidTr="002559DE">
        <w:trPr>
          <w:jc w:val="center"/>
        </w:trPr>
        <w:tc>
          <w:tcPr>
            <w:tcW w:w="1423" w:type="dxa"/>
            <w:vAlign w:val="center"/>
          </w:tcPr>
          <w:p w:rsidR="00F35E63" w:rsidRPr="002559DE" w:rsidRDefault="00F35E63" w:rsidP="002559DE">
            <w:pPr>
              <w:jc w:val="center"/>
              <w:rPr>
                <w:rFonts w:ascii="Oyko" w:hAnsi="Oyko"/>
                <w:sz w:val="20"/>
                <w:szCs w:val="20"/>
              </w:rPr>
            </w:pPr>
            <w:r w:rsidRPr="002559DE">
              <w:rPr>
                <w:rFonts w:ascii="Oyko" w:hAnsi="Oyko"/>
                <w:sz w:val="20"/>
                <w:szCs w:val="20"/>
              </w:rPr>
              <w:t>Lp.</w:t>
            </w:r>
          </w:p>
        </w:tc>
        <w:tc>
          <w:tcPr>
            <w:tcW w:w="3281" w:type="dxa"/>
            <w:vAlign w:val="center"/>
          </w:tcPr>
          <w:p w:rsidR="00F35E63" w:rsidRPr="002559DE" w:rsidRDefault="00F35E63" w:rsidP="002559DE">
            <w:pPr>
              <w:jc w:val="center"/>
              <w:rPr>
                <w:rFonts w:ascii="Oyko" w:hAnsi="Oyko"/>
                <w:color w:val="FF0000"/>
                <w:sz w:val="20"/>
                <w:szCs w:val="20"/>
              </w:rPr>
            </w:pPr>
            <w:r w:rsidRPr="002559DE">
              <w:rPr>
                <w:rFonts w:ascii="Oyko" w:hAnsi="Oyko"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  <w:vAlign w:val="center"/>
          </w:tcPr>
          <w:p w:rsidR="00F35E63" w:rsidRPr="002559DE" w:rsidRDefault="00F35E63" w:rsidP="002559DE">
            <w:pPr>
              <w:jc w:val="center"/>
              <w:rPr>
                <w:rFonts w:ascii="Oyko" w:hAnsi="Oyko"/>
                <w:color w:val="FF0000"/>
                <w:sz w:val="20"/>
                <w:szCs w:val="20"/>
              </w:rPr>
            </w:pPr>
            <w:r w:rsidRPr="002559DE">
              <w:rPr>
                <w:rFonts w:ascii="Oyko" w:hAnsi="Oyko"/>
                <w:sz w:val="20"/>
                <w:szCs w:val="20"/>
              </w:rPr>
              <w:t>Data uzyskania stopnia</w:t>
            </w:r>
          </w:p>
        </w:tc>
        <w:tc>
          <w:tcPr>
            <w:tcW w:w="1701" w:type="dxa"/>
            <w:vAlign w:val="center"/>
          </w:tcPr>
          <w:p w:rsidR="00F35E63" w:rsidRPr="002559DE" w:rsidRDefault="00F35E63" w:rsidP="002559DE">
            <w:pPr>
              <w:jc w:val="center"/>
              <w:rPr>
                <w:rFonts w:ascii="Oyko" w:hAnsi="Oyko"/>
                <w:color w:val="FF0000"/>
                <w:sz w:val="20"/>
                <w:szCs w:val="20"/>
              </w:rPr>
            </w:pPr>
            <w:r w:rsidRPr="002559DE">
              <w:rPr>
                <w:rFonts w:ascii="Oyko" w:hAnsi="Oyko"/>
                <w:sz w:val="20"/>
                <w:szCs w:val="20"/>
              </w:rPr>
              <w:t>Uczelnia</w:t>
            </w:r>
          </w:p>
        </w:tc>
        <w:tc>
          <w:tcPr>
            <w:tcW w:w="1470" w:type="dxa"/>
            <w:vAlign w:val="center"/>
          </w:tcPr>
          <w:p w:rsidR="00F35E63" w:rsidRPr="002559DE" w:rsidRDefault="00F35E63" w:rsidP="002559DE">
            <w:pPr>
              <w:jc w:val="center"/>
              <w:rPr>
                <w:rFonts w:ascii="Oyko" w:hAnsi="Oyko"/>
                <w:color w:val="FF0000"/>
                <w:sz w:val="20"/>
                <w:szCs w:val="20"/>
              </w:rPr>
            </w:pPr>
            <w:r w:rsidRPr="002559DE">
              <w:rPr>
                <w:rFonts w:ascii="Oyko" w:hAnsi="Oyko"/>
                <w:sz w:val="20"/>
                <w:szCs w:val="20"/>
              </w:rPr>
              <w:t>Wydział</w:t>
            </w:r>
          </w:p>
        </w:tc>
        <w:tc>
          <w:tcPr>
            <w:tcW w:w="2195" w:type="dxa"/>
            <w:vAlign w:val="center"/>
          </w:tcPr>
          <w:p w:rsidR="00F35E63" w:rsidRPr="002559DE" w:rsidRDefault="00F35E63" w:rsidP="002559DE">
            <w:pPr>
              <w:jc w:val="center"/>
              <w:rPr>
                <w:rFonts w:ascii="Oyko" w:hAnsi="Oyko"/>
                <w:color w:val="FF0000"/>
                <w:sz w:val="20"/>
                <w:szCs w:val="20"/>
              </w:rPr>
            </w:pPr>
            <w:r w:rsidRPr="002559DE">
              <w:rPr>
                <w:rFonts w:ascii="Oyko" w:hAnsi="Oyko"/>
                <w:sz w:val="20"/>
                <w:szCs w:val="20"/>
              </w:rPr>
              <w:t>Dziedzina/dyscyplina</w:t>
            </w:r>
          </w:p>
        </w:tc>
        <w:tc>
          <w:tcPr>
            <w:tcW w:w="3108" w:type="dxa"/>
            <w:vAlign w:val="center"/>
          </w:tcPr>
          <w:p w:rsidR="00F35E63" w:rsidRPr="002559DE" w:rsidRDefault="00F35E63" w:rsidP="002559DE">
            <w:pPr>
              <w:jc w:val="center"/>
              <w:rPr>
                <w:rFonts w:ascii="Oyko" w:hAnsi="Oyko"/>
                <w:color w:val="FF0000"/>
                <w:sz w:val="20"/>
                <w:szCs w:val="20"/>
              </w:rPr>
            </w:pPr>
            <w:r w:rsidRPr="002559DE">
              <w:rPr>
                <w:rFonts w:ascii="Oyko" w:hAnsi="Oyko"/>
                <w:sz w:val="20"/>
                <w:szCs w:val="20"/>
              </w:rPr>
              <w:t>Tytuł osiągnięcia naukowego</w:t>
            </w:r>
          </w:p>
        </w:tc>
      </w:tr>
      <w:tr w:rsidR="00F35E63" w:rsidRPr="00C462E5" w:rsidTr="002559DE">
        <w:trPr>
          <w:jc w:val="center"/>
        </w:trPr>
        <w:tc>
          <w:tcPr>
            <w:tcW w:w="1423" w:type="dxa"/>
            <w:vAlign w:val="center"/>
          </w:tcPr>
          <w:p w:rsidR="00F35E63" w:rsidRPr="002559DE" w:rsidRDefault="00F35E63" w:rsidP="002559DE">
            <w:pPr>
              <w:spacing w:line="360" w:lineRule="auto"/>
              <w:jc w:val="center"/>
              <w:rPr>
                <w:rFonts w:ascii="Oyko" w:hAnsi="Oyko"/>
                <w:sz w:val="18"/>
                <w:szCs w:val="18"/>
              </w:rPr>
            </w:pPr>
            <w:r w:rsidRPr="002559DE">
              <w:rPr>
                <w:rFonts w:ascii="Oyko" w:hAnsi="Oyko"/>
                <w:sz w:val="18"/>
                <w:szCs w:val="18"/>
              </w:rPr>
              <w:t>1</w:t>
            </w:r>
          </w:p>
        </w:tc>
        <w:tc>
          <w:tcPr>
            <w:tcW w:w="3281" w:type="dxa"/>
            <w:vAlign w:val="center"/>
          </w:tcPr>
          <w:p w:rsidR="00F35E63" w:rsidRPr="002559DE" w:rsidRDefault="00F35E63" w:rsidP="0044382B">
            <w:pPr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2195" w:type="dxa"/>
            <w:vAlign w:val="center"/>
          </w:tcPr>
          <w:p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3108" w:type="dxa"/>
            <w:vAlign w:val="center"/>
          </w:tcPr>
          <w:p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</w:tr>
      <w:tr w:rsidR="00F35E63" w:rsidRPr="00C462E5" w:rsidTr="002559DE">
        <w:trPr>
          <w:jc w:val="center"/>
        </w:trPr>
        <w:tc>
          <w:tcPr>
            <w:tcW w:w="1423" w:type="dxa"/>
            <w:vAlign w:val="center"/>
          </w:tcPr>
          <w:p w:rsidR="00F35E63" w:rsidRPr="002559DE" w:rsidRDefault="00F35E63" w:rsidP="002559DE">
            <w:pPr>
              <w:spacing w:line="360" w:lineRule="auto"/>
              <w:jc w:val="center"/>
              <w:rPr>
                <w:rFonts w:ascii="Oyko" w:hAnsi="Oyko"/>
                <w:sz w:val="18"/>
                <w:szCs w:val="18"/>
              </w:rPr>
            </w:pPr>
            <w:r w:rsidRPr="002559DE">
              <w:rPr>
                <w:rFonts w:ascii="Oyko" w:hAnsi="Oyko"/>
                <w:sz w:val="18"/>
                <w:szCs w:val="18"/>
              </w:rPr>
              <w:t>2</w:t>
            </w:r>
          </w:p>
        </w:tc>
        <w:tc>
          <w:tcPr>
            <w:tcW w:w="3281" w:type="dxa"/>
            <w:vAlign w:val="center"/>
          </w:tcPr>
          <w:p w:rsidR="00F35E63" w:rsidRPr="002559DE" w:rsidRDefault="00F35E63" w:rsidP="0044382B">
            <w:pPr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2195" w:type="dxa"/>
            <w:vAlign w:val="center"/>
          </w:tcPr>
          <w:p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3108" w:type="dxa"/>
            <w:vAlign w:val="center"/>
          </w:tcPr>
          <w:p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</w:tr>
      <w:tr w:rsidR="00F35E63" w:rsidRPr="00C462E5" w:rsidTr="002559DE">
        <w:trPr>
          <w:jc w:val="center"/>
        </w:trPr>
        <w:tc>
          <w:tcPr>
            <w:tcW w:w="1423" w:type="dxa"/>
            <w:vAlign w:val="center"/>
          </w:tcPr>
          <w:p w:rsidR="00F35E63" w:rsidRPr="002559DE" w:rsidRDefault="00F35E63" w:rsidP="002559DE">
            <w:pPr>
              <w:spacing w:line="360" w:lineRule="auto"/>
              <w:jc w:val="center"/>
              <w:rPr>
                <w:rFonts w:ascii="Oyko" w:hAnsi="Oyko"/>
                <w:sz w:val="18"/>
                <w:szCs w:val="18"/>
              </w:rPr>
            </w:pPr>
            <w:r w:rsidRPr="002559DE">
              <w:rPr>
                <w:rFonts w:ascii="Oyko" w:hAnsi="Oyko"/>
                <w:sz w:val="18"/>
                <w:szCs w:val="18"/>
              </w:rPr>
              <w:t>…</w:t>
            </w:r>
          </w:p>
        </w:tc>
        <w:tc>
          <w:tcPr>
            <w:tcW w:w="3281" w:type="dxa"/>
            <w:vAlign w:val="center"/>
          </w:tcPr>
          <w:p w:rsidR="00F35E63" w:rsidRPr="002559DE" w:rsidRDefault="00F35E63" w:rsidP="0044382B">
            <w:pPr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2195" w:type="dxa"/>
            <w:vAlign w:val="center"/>
          </w:tcPr>
          <w:p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3108" w:type="dxa"/>
            <w:vAlign w:val="center"/>
          </w:tcPr>
          <w:p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</w:tr>
    </w:tbl>
    <w:p w:rsidR="00F35E63" w:rsidRPr="00C462E5" w:rsidRDefault="00F35E63" w:rsidP="00CD2F3F">
      <w:pPr>
        <w:pStyle w:val="ListParagraph"/>
        <w:spacing w:line="360" w:lineRule="auto"/>
        <w:ind w:left="360"/>
        <w:jc w:val="both"/>
        <w:rPr>
          <w:rFonts w:ascii="Oyko" w:hAnsi="Oyko"/>
          <w:color w:val="FF0000"/>
          <w:sz w:val="20"/>
          <w:szCs w:val="20"/>
        </w:rPr>
      </w:pPr>
    </w:p>
    <w:p w:rsidR="00F35E63" w:rsidRPr="00C462E5" w:rsidRDefault="00F35E63" w:rsidP="00B859C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Oyko" w:hAnsi="Oyko"/>
          <w:color w:val="FF0000"/>
          <w:sz w:val="20"/>
          <w:szCs w:val="20"/>
        </w:rPr>
      </w:pPr>
      <w:r w:rsidRPr="00C462E5">
        <w:rPr>
          <w:rFonts w:ascii="Oyko" w:hAnsi="Oyko"/>
          <w:b/>
          <w:sz w:val="20"/>
          <w:szCs w:val="20"/>
        </w:rPr>
        <w:t>wykaz członków zespołu badawczego, którzy uzyskali tytuł profesora (imię i nazwisko, data uzyskania tytułu profesora, dziedzina i dyscyplina nauki):</w:t>
      </w:r>
    </w:p>
    <w:p w:rsidR="00F35E63" w:rsidRDefault="00F35E63" w:rsidP="00265FDF">
      <w:pPr>
        <w:spacing w:line="360" w:lineRule="auto"/>
        <w:jc w:val="both"/>
        <w:rPr>
          <w:rFonts w:ascii="Oyko" w:hAnsi="Oyko"/>
          <w:color w:val="FF0000"/>
          <w:sz w:val="20"/>
          <w:szCs w:val="20"/>
        </w:rPr>
      </w:pPr>
    </w:p>
    <w:p w:rsidR="00F35E63" w:rsidRPr="00B3185D" w:rsidRDefault="00F35E63" w:rsidP="00B3185D">
      <w:pPr>
        <w:pStyle w:val="ListParagraph"/>
        <w:numPr>
          <w:ilvl w:val="0"/>
          <w:numId w:val="15"/>
        </w:numPr>
        <w:ind w:left="426" w:hanging="426"/>
        <w:jc w:val="both"/>
        <w:rPr>
          <w:rFonts w:ascii="Oyko" w:hAnsi="Oyko"/>
          <w:sz w:val="20"/>
          <w:szCs w:val="20"/>
        </w:rPr>
      </w:pPr>
      <w:r w:rsidRPr="00265FDF">
        <w:rPr>
          <w:rFonts w:ascii="Oyko" w:hAnsi="Oyko"/>
          <w:b/>
          <w:sz w:val="20"/>
          <w:szCs w:val="20"/>
        </w:rPr>
        <w:t>KRÓTKA INFORMACJA O WPŁYWIE PROJEKTU BADAWCZEGO W ODNIESIENIU DO III KRYTERIUM EWALUACJI</w:t>
      </w:r>
      <w:r>
        <w:rPr>
          <w:rFonts w:ascii="Oyko" w:hAnsi="Oyko"/>
          <w:b/>
          <w:sz w:val="20"/>
          <w:szCs w:val="20"/>
        </w:rPr>
        <w:t xml:space="preserve"> </w:t>
      </w:r>
      <w:r w:rsidRPr="00B3185D">
        <w:rPr>
          <w:rFonts w:ascii="Oyko" w:hAnsi="Oyko"/>
          <w:sz w:val="20"/>
        </w:rPr>
        <w:t>(źródło</w:t>
      </w:r>
      <w:r w:rsidRPr="00B3185D">
        <w:rPr>
          <w:rFonts w:ascii="Oyko" w:hAnsi="Oyko"/>
          <w:sz w:val="20"/>
          <w:szCs w:val="20"/>
        </w:rPr>
        <w:t xml:space="preserve">: </w:t>
      </w:r>
      <w:r>
        <w:rPr>
          <w:rFonts w:ascii="Oyko" w:hAnsi="Oyko"/>
          <w:sz w:val="20"/>
          <w:szCs w:val="20"/>
        </w:rPr>
        <w:t>Rozporządzenie Ministra Nauki i </w:t>
      </w:r>
      <w:r w:rsidRPr="00B3185D">
        <w:rPr>
          <w:rFonts w:ascii="Oyko" w:hAnsi="Oyko"/>
          <w:sz w:val="20"/>
          <w:szCs w:val="20"/>
        </w:rPr>
        <w:t>Szkolnictwa Wyższego z dnia 22 lutego 2019 r. w</w:t>
      </w:r>
      <w:r w:rsidRPr="00B3185D">
        <w:rPr>
          <w:rFonts w:cs="Calibri"/>
          <w:sz w:val="20"/>
          <w:szCs w:val="20"/>
        </w:rPr>
        <w:t> </w:t>
      </w:r>
      <w:r w:rsidRPr="00B3185D">
        <w:rPr>
          <w:rFonts w:ascii="Oyko" w:hAnsi="Oyko"/>
          <w:sz w:val="20"/>
          <w:szCs w:val="20"/>
        </w:rPr>
        <w:t>sprawie ewaluacji jako</w:t>
      </w:r>
      <w:r w:rsidRPr="00B3185D">
        <w:rPr>
          <w:rFonts w:ascii="Oyko" w:hAnsi="Oyko" w:cs="Oyko"/>
          <w:sz w:val="20"/>
          <w:szCs w:val="20"/>
        </w:rPr>
        <w:t>ś</w:t>
      </w:r>
      <w:r w:rsidRPr="00B3185D">
        <w:rPr>
          <w:rFonts w:ascii="Oyko" w:hAnsi="Oyko"/>
          <w:sz w:val="20"/>
          <w:szCs w:val="20"/>
        </w:rPr>
        <w:t>ci dzia</w:t>
      </w:r>
      <w:r w:rsidRPr="00B3185D">
        <w:rPr>
          <w:rFonts w:ascii="Oyko" w:hAnsi="Oyko" w:cs="Oyko"/>
          <w:sz w:val="20"/>
          <w:szCs w:val="20"/>
        </w:rPr>
        <w:t>ł</w:t>
      </w:r>
      <w:r w:rsidRPr="00B3185D">
        <w:rPr>
          <w:rFonts w:ascii="Oyko" w:hAnsi="Oyko"/>
          <w:sz w:val="20"/>
          <w:szCs w:val="20"/>
        </w:rPr>
        <w:t>alno</w:t>
      </w:r>
      <w:r w:rsidRPr="00B3185D">
        <w:rPr>
          <w:rFonts w:ascii="Oyko" w:hAnsi="Oyko" w:cs="Oyko"/>
          <w:sz w:val="20"/>
          <w:szCs w:val="20"/>
        </w:rPr>
        <w:t>ś</w:t>
      </w:r>
      <w:r w:rsidRPr="00B3185D">
        <w:rPr>
          <w:rFonts w:ascii="Oyko" w:hAnsi="Oyko"/>
          <w:sz w:val="20"/>
          <w:szCs w:val="20"/>
        </w:rPr>
        <w:t>ci naukowej (Dz. U. z 2019 r., poz. 392))</w:t>
      </w:r>
      <w:r>
        <w:rPr>
          <w:rFonts w:ascii="Oyko" w:hAnsi="Oyko"/>
          <w:sz w:val="20"/>
          <w:szCs w:val="20"/>
        </w:rPr>
        <w:t>:</w:t>
      </w:r>
    </w:p>
    <w:p w:rsidR="00F35E63" w:rsidRDefault="00F35E63" w:rsidP="00265FDF">
      <w:pPr>
        <w:spacing w:line="360" w:lineRule="auto"/>
        <w:jc w:val="both"/>
        <w:rPr>
          <w:rFonts w:ascii="Oyko" w:hAnsi="Oyko"/>
          <w:b/>
          <w:sz w:val="20"/>
          <w:szCs w:val="20"/>
        </w:rPr>
      </w:pPr>
    </w:p>
    <w:p w:rsidR="00F35E63" w:rsidRPr="002406E4" w:rsidRDefault="00F35E63" w:rsidP="00265FDF">
      <w:pPr>
        <w:pStyle w:val="BodyTextIndent"/>
        <w:numPr>
          <w:ilvl w:val="0"/>
          <w:numId w:val="15"/>
        </w:numPr>
        <w:ind w:left="426" w:hanging="426"/>
        <w:jc w:val="left"/>
        <w:rPr>
          <w:rFonts w:ascii="Oyko" w:hAnsi="Oyko"/>
          <w:b/>
          <w:sz w:val="20"/>
        </w:rPr>
      </w:pPr>
      <w:r w:rsidRPr="002406E4">
        <w:rPr>
          <w:rFonts w:ascii="Oyko" w:hAnsi="Oyko"/>
          <w:b/>
          <w:sz w:val="20"/>
        </w:rPr>
        <w:t>PODPISY:</w:t>
      </w:r>
    </w:p>
    <w:p w:rsidR="00F35E63" w:rsidRPr="002406E4" w:rsidRDefault="00F35E63" w:rsidP="00265FDF">
      <w:pPr>
        <w:rPr>
          <w:rFonts w:ascii="Oyko" w:hAnsi="Oyko"/>
          <w:sz w:val="20"/>
          <w:szCs w:val="20"/>
        </w:rPr>
      </w:pPr>
    </w:p>
    <w:p w:rsidR="00F35E63" w:rsidRPr="002406E4" w:rsidRDefault="00F35E63" w:rsidP="00265FDF">
      <w:pPr>
        <w:rPr>
          <w:rFonts w:ascii="Oyko" w:hAnsi="Oyko"/>
          <w:sz w:val="20"/>
          <w:szCs w:val="20"/>
        </w:rPr>
      </w:pPr>
    </w:p>
    <w:p w:rsidR="00F35E63" w:rsidRPr="002406E4" w:rsidRDefault="00F35E63" w:rsidP="00265FDF">
      <w:pPr>
        <w:rPr>
          <w:rFonts w:ascii="Oyko" w:hAnsi="Oyko"/>
          <w:sz w:val="20"/>
          <w:szCs w:val="20"/>
        </w:rPr>
      </w:pPr>
      <w:r w:rsidRPr="002406E4">
        <w:rPr>
          <w:rFonts w:ascii="Oyko" w:hAnsi="Oyko"/>
          <w:sz w:val="20"/>
          <w:szCs w:val="20"/>
        </w:rPr>
        <w:t>…………………………………………</w:t>
      </w:r>
      <w:r>
        <w:rPr>
          <w:rFonts w:ascii="Oyko" w:hAnsi="Oyko"/>
          <w:sz w:val="20"/>
          <w:szCs w:val="20"/>
        </w:rPr>
        <w:t>………………………..</w:t>
      </w:r>
      <w:r w:rsidRPr="002406E4">
        <w:rPr>
          <w:rFonts w:ascii="Oyko" w:hAnsi="Oyko"/>
          <w:sz w:val="20"/>
          <w:szCs w:val="20"/>
        </w:rPr>
        <w:tab/>
      </w:r>
      <w:r w:rsidRPr="002406E4">
        <w:rPr>
          <w:rFonts w:ascii="Oyko" w:hAnsi="Oyko"/>
          <w:sz w:val="20"/>
          <w:szCs w:val="20"/>
        </w:rPr>
        <w:tab/>
      </w:r>
      <w:r w:rsidRPr="002406E4">
        <w:rPr>
          <w:rFonts w:ascii="Oyko" w:hAnsi="Oyko"/>
          <w:sz w:val="20"/>
          <w:szCs w:val="20"/>
        </w:rPr>
        <w:tab/>
      </w:r>
      <w:r w:rsidRPr="002406E4">
        <w:rPr>
          <w:rFonts w:ascii="Oyko" w:hAnsi="Oyko"/>
          <w:sz w:val="20"/>
          <w:szCs w:val="20"/>
        </w:rPr>
        <w:tab/>
      </w:r>
      <w:r>
        <w:rPr>
          <w:rFonts w:ascii="Oyko" w:hAnsi="Oyko"/>
          <w:sz w:val="20"/>
          <w:szCs w:val="20"/>
        </w:rPr>
        <w:tab/>
      </w:r>
      <w:r>
        <w:rPr>
          <w:rFonts w:ascii="Oyko" w:hAnsi="Oyko"/>
          <w:sz w:val="20"/>
          <w:szCs w:val="20"/>
        </w:rPr>
        <w:tab/>
      </w:r>
      <w:r>
        <w:rPr>
          <w:rFonts w:ascii="Oyko" w:hAnsi="Oyko"/>
          <w:sz w:val="20"/>
          <w:szCs w:val="20"/>
        </w:rPr>
        <w:tab/>
      </w:r>
      <w:r>
        <w:rPr>
          <w:rFonts w:ascii="Oyko" w:hAnsi="Oyko"/>
          <w:sz w:val="20"/>
          <w:szCs w:val="20"/>
        </w:rPr>
        <w:tab/>
      </w:r>
      <w:r w:rsidRPr="002406E4">
        <w:rPr>
          <w:rFonts w:ascii="Oyko" w:hAnsi="Oyko"/>
          <w:sz w:val="20"/>
          <w:szCs w:val="20"/>
        </w:rPr>
        <w:t>………………………………………</w:t>
      </w:r>
      <w:r>
        <w:rPr>
          <w:rFonts w:ascii="Oyko" w:hAnsi="Oyko"/>
          <w:sz w:val="20"/>
          <w:szCs w:val="20"/>
        </w:rPr>
        <w:t>…………..…</w:t>
      </w:r>
    </w:p>
    <w:p w:rsidR="00F35E63" w:rsidRPr="002406E4" w:rsidRDefault="00F35E63" w:rsidP="00265FDF">
      <w:pPr>
        <w:ind w:firstLine="708"/>
        <w:rPr>
          <w:rFonts w:ascii="Oyko" w:hAnsi="Oyko"/>
          <w:sz w:val="20"/>
          <w:szCs w:val="20"/>
        </w:rPr>
      </w:pPr>
      <w:r w:rsidRPr="002406E4">
        <w:rPr>
          <w:rFonts w:ascii="Oyko" w:hAnsi="Oyko"/>
          <w:sz w:val="20"/>
          <w:szCs w:val="20"/>
        </w:rPr>
        <w:t xml:space="preserve"> Kierownik projektu  badawczego                                                          </w:t>
      </w:r>
      <w:r w:rsidRPr="002406E4">
        <w:rPr>
          <w:rFonts w:ascii="Oyko" w:hAnsi="Oyko"/>
          <w:sz w:val="20"/>
          <w:szCs w:val="20"/>
        </w:rPr>
        <w:tab/>
      </w:r>
      <w:r w:rsidRPr="002406E4">
        <w:rPr>
          <w:rFonts w:ascii="Oyko" w:hAnsi="Oyko"/>
          <w:sz w:val="20"/>
          <w:szCs w:val="20"/>
        </w:rPr>
        <w:tab/>
        <w:t xml:space="preserve"> </w:t>
      </w:r>
      <w:r>
        <w:rPr>
          <w:rFonts w:ascii="Oyko" w:hAnsi="Oyko"/>
          <w:sz w:val="20"/>
          <w:szCs w:val="20"/>
        </w:rPr>
        <w:tab/>
      </w:r>
      <w:r>
        <w:rPr>
          <w:rFonts w:ascii="Oyko" w:hAnsi="Oyko"/>
          <w:sz w:val="20"/>
          <w:szCs w:val="20"/>
        </w:rPr>
        <w:tab/>
      </w:r>
      <w:r>
        <w:rPr>
          <w:rFonts w:ascii="Oyko" w:hAnsi="Oyko"/>
          <w:sz w:val="20"/>
          <w:szCs w:val="20"/>
        </w:rPr>
        <w:tab/>
      </w:r>
      <w:r w:rsidRPr="002406E4">
        <w:rPr>
          <w:rFonts w:ascii="Oyko" w:hAnsi="Oyko"/>
          <w:sz w:val="20"/>
          <w:szCs w:val="20"/>
        </w:rPr>
        <w:t>Dyrektor Instytutu</w:t>
      </w:r>
    </w:p>
    <w:p w:rsidR="00F35E63" w:rsidRPr="002406E4" w:rsidRDefault="00F35E63" w:rsidP="00265FDF">
      <w:pPr>
        <w:rPr>
          <w:rFonts w:ascii="Oyko" w:hAnsi="Oyko"/>
          <w:sz w:val="20"/>
          <w:szCs w:val="20"/>
        </w:rPr>
      </w:pPr>
    </w:p>
    <w:p w:rsidR="00F35E63" w:rsidRPr="002406E4" w:rsidRDefault="00F35E63" w:rsidP="00265FDF">
      <w:pPr>
        <w:rPr>
          <w:rFonts w:ascii="Oyko" w:hAnsi="Oyko"/>
          <w:sz w:val="20"/>
          <w:szCs w:val="20"/>
        </w:rPr>
      </w:pPr>
    </w:p>
    <w:p w:rsidR="00F35E63" w:rsidRPr="002406E4" w:rsidRDefault="00F35E63" w:rsidP="00265FDF">
      <w:pPr>
        <w:rPr>
          <w:rFonts w:ascii="Oyko" w:hAnsi="Oyko"/>
          <w:sz w:val="20"/>
          <w:szCs w:val="20"/>
        </w:rPr>
      </w:pPr>
      <w:r w:rsidRPr="002406E4">
        <w:rPr>
          <w:rFonts w:ascii="Oyko" w:hAnsi="Oyko"/>
          <w:sz w:val="20"/>
          <w:szCs w:val="20"/>
        </w:rPr>
        <w:t>Członkowie zespołu badawczego:</w:t>
      </w:r>
      <w:r w:rsidRPr="002406E4">
        <w:rPr>
          <w:rFonts w:ascii="Oyko" w:hAnsi="Oyko"/>
          <w:sz w:val="20"/>
          <w:szCs w:val="20"/>
        </w:rPr>
        <w:tab/>
      </w:r>
    </w:p>
    <w:p w:rsidR="00F35E63" w:rsidRPr="002406E4" w:rsidRDefault="00F35E63" w:rsidP="00265FDF">
      <w:pPr>
        <w:rPr>
          <w:rFonts w:ascii="Oyko" w:hAnsi="Oyko"/>
          <w:sz w:val="20"/>
          <w:szCs w:val="20"/>
        </w:rPr>
      </w:pPr>
    </w:p>
    <w:p w:rsidR="00F35E63" w:rsidRPr="00265FDF" w:rsidRDefault="00F35E63" w:rsidP="00265FDF">
      <w:pPr>
        <w:pStyle w:val="ListParagraph"/>
        <w:numPr>
          <w:ilvl w:val="0"/>
          <w:numId w:val="16"/>
        </w:numPr>
        <w:rPr>
          <w:rFonts w:ascii="Oyko" w:hAnsi="Oyko"/>
          <w:sz w:val="20"/>
          <w:szCs w:val="20"/>
        </w:rPr>
      </w:pPr>
      <w:r w:rsidRPr="00265FDF">
        <w:rPr>
          <w:rFonts w:ascii="Oyko" w:hAnsi="Oyko"/>
          <w:sz w:val="20"/>
          <w:szCs w:val="20"/>
        </w:rPr>
        <w:t>………………………………………………………………</w:t>
      </w:r>
    </w:p>
    <w:p w:rsidR="00F35E63" w:rsidRPr="002406E4" w:rsidRDefault="00F35E63" w:rsidP="00265FDF">
      <w:pPr>
        <w:rPr>
          <w:rFonts w:ascii="Oyko" w:hAnsi="Oyko"/>
          <w:sz w:val="20"/>
          <w:szCs w:val="20"/>
        </w:rPr>
      </w:pPr>
    </w:p>
    <w:p w:rsidR="00F35E63" w:rsidRPr="00265FDF" w:rsidRDefault="00F35E63" w:rsidP="00265FDF">
      <w:pPr>
        <w:pStyle w:val="ListParagraph"/>
        <w:numPr>
          <w:ilvl w:val="0"/>
          <w:numId w:val="16"/>
        </w:numPr>
        <w:rPr>
          <w:rFonts w:ascii="Oyko" w:hAnsi="Oyko"/>
          <w:sz w:val="20"/>
          <w:szCs w:val="20"/>
        </w:rPr>
      </w:pPr>
      <w:r w:rsidRPr="00265FDF">
        <w:rPr>
          <w:rFonts w:ascii="Oyko" w:hAnsi="Oyko"/>
          <w:sz w:val="20"/>
          <w:szCs w:val="20"/>
        </w:rPr>
        <w:t>………………………………………………………………</w:t>
      </w:r>
    </w:p>
    <w:p w:rsidR="00F35E63" w:rsidRPr="002406E4" w:rsidRDefault="00F35E63" w:rsidP="00265FDF">
      <w:pPr>
        <w:rPr>
          <w:rFonts w:ascii="Oyko" w:hAnsi="Oyko"/>
          <w:sz w:val="20"/>
          <w:szCs w:val="20"/>
        </w:rPr>
      </w:pPr>
    </w:p>
    <w:p w:rsidR="00F35E63" w:rsidRPr="00B3185D" w:rsidRDefault="00F35E63" w:rsidP="00B3185D">
      <w:pPr>
        <w:pStyle w:val="ListParagraph"/>
        <w:numPr>
          <w:ilvl w:val="0"/>
          <w:numId w:val="16"/>
        </w:numPr>
        <w:rPr>
          <w:rFonts w:ascii="Oyko" w:hAnsi="Oyko"/>
          <w:sz w:val="20"/>
          <w:szCs w:val="20"/>
        </w:rPr>
      </w:pPr>
      <w:r>
        <w:rPr>
          <w:rFonts w:ascii="Oyko" w:hAnsi="Oyko"/>
          <w:sz w:val="20"/>
          <w:szCs w:val="20"/>
        </w:rPr>
        <w:t>(…)</w:t>
      </w:r>
      <w:r w:rsidRPr="00265FDF">
        <w:rPr>
          <w:rFonts w:ascii="Oyko" w:hAnsi="Oyko"/>
          <w:sz w:val="20"/>
          <w:szCs w:val="20"/>
        </w:rPr>
        <w:tab/>
      </w:r>
    </w:p>
    <w:p w:rsidR="00F35E63" w:rsidRPr="00C462E5" w:rsidRDefault="00F35E63" w:rsidP="002F4166">
      <w:pPr>
        <w:spacing w:line="360" w:lineRule="auto"/>
        <w:ind w:right="-31"/>
        <w:jc w:val="both"/>
        <w:rPr>
          <w:rFonts w:ascii="Oyko" w:hAnsi="Oyko"/>
          <w:color w:val="FF0000"/>
          <w:sz w:val="20"/>
          <w:szCs w:val="20"/>
        </w:rPr>
      </w:pPr>
    </w:p>
    <w:sectPr w:rsidR="00F35E63" w:rsidRPr="00C462E5" w:rsidSect="006A4292">
      <w:pgSz w:w="16838" w:h="11906" w:orient="landscape"/>
      <w:pgMar w:top="1417" w:right="53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E63" w:rsidRDefault="00F35E63" w:rsidP="000F5638">
      <w:r>
        <w:separator/>
      </w:r>
    </w:p>
  </w:endnote>
  <w:endnote w:type="continuationSeparator" w:id="0">
    <w:p w:rsidR="00F35E63" w:rsidRDefault="00F35E63" w:rsidP="000F5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yko">
    <w:altName w:val="Courier New"/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E63" w:rsidRDefault="00F35E63" w:rsidP="000F5638">
      <w:r>
        <w:separator/>
      </w:r>
    </w:p>
  </w:footnote>
  <w:footnote w:type="continuationSeparator" w:id="0">
    <w:p w:rsidR="00F35E63" w:rsidRDefault="00F35E63" w:rsidP="000F56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BD8"/>
    <w:multiLevelType w:val="hybridMultilevel"/>
    <w:tmpl w:val="DE2E4D80"/>
    <w:lvl w:ilvl="0" w:tplc="A5760CD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06F88"/>
    <w:multiLevelType w:val="hybridMultilevel"/>
    <w:tmpl w:val="0FE626EC"/>
    <w:lvl w:ilvl="0" w:tplc="7D745708">
      <w:start w:val="5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180A8D"/>
    <w:multiLevelType w:val="hybridMultilevel"/>
    <w:tmpl w:val="EA2429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31101E4"/>
    <w:multiLevelType w:val="hybridMultilevel"/>
    <w:tmpl w:val="F83E26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28577F"/>
    <w:multiLevelType w:val="hybridMultilevel"/>
    <w:tmpl w:val="E4E6FE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D53637"/>
    <w:multiLevelType w:val="hybridMultilevel"/>
    <w:tmpl w:val="5BCC3A64"/>
    <w:lvl w:ilvl="0" w:tplc="CA36163C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C516B26"/>
    <w:multiLevelType w:val="hybridMultilevel"/>
    <w:tmpl w:val="227E9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DE13ACA"/>
    <w:multiLevelType w:val="hybridMultilevel"/>
    <w:tmpl w:val="B54805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D22902"/>
    <w:multiLevelType w:val="hybridMultilevel"/>
    <w:tmpl w:val="F1640C4C"/>
    <w:lvl w:ilvl="0" w:tplc="06647714">
      <w:start w:val="5"/>
      <w:numFmt w:val="decimal"/>
      <w:lvlText w:val="%1."/>
      <w:lvlJc w:val="left"/>
      <w:pPr>
        <w:ind w:left="720" w:hanging="360"/>
      </w:pPr>
      <w:rPr>
        <w:rFonts w:ascii="Oyko" w:hAnsi="Oyko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EE37DF"/>
    <w:multiLevelType w:val="hybridMultilevel"/>
    <w:tmpl w:val="437E9DBA"/>
    <w:lvl w:ilvl="0" w:tplc="03FE926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F2044C"/>
    <w:multiLevelType w:val="hybridMultilevel"/>
    <w:tmpl w:val="2CF29844"/>
    <w:lvl w:ilvl="0" w:tplc="A2066B7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6DC6AD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D283211"/>
    <w:multiLevelType w:val="hybridMultilevel"/>
    <w:tmpl w:val="0B5887FC"/>
    <w:lvl w:ilvl="0" w:tplc="0472F83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4C2801"/>
    <w:multiLevelType w:val="hybridMultilevel"/>
    <w:tmpl w:val="A2D8B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B4147F"/>
    <w:multiLevelType w:val="hybridMultilevel"/>
    <w:tmpl w:val="79C62DDA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D83600"/>
    <w:multiLevelType w:val="hybridMultilevel"/>
    <w:tmpl w:val="CF08FC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D343CB"/>
    <w:multiLevelType w:val="hybridMultilevel"/>
    <w:tmpl w:val="C2FA9464"/>
    <w:lvl w:ilvl="0" w:tplc="423A385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14"/>
  </w:num>
  <w:num w:numId="6">
    <w:abstractNumId w:val="5"/>
  </w:num>
  <w:num w:numId="7">
    <w:abstractNumId w:val="15"/>
  </w:num>
  <w:num w:numId="8">
    <w:abstractNumId w:val="13"/>
  </w:num>
  <w:num w:numId="9">
    <w:abstractNumId w:val="12"/>
  </w:num>
  <w:num w:numId="10">
    <w:abstractNumId w:val="10"/>
  </w:num>
  <w:num w:numId="11">
    <w:abstractNumId w:val="0"/>
  </w:num>
  <w:num w:numId="12">
    <w:abstractNumId w:val="8"/>
  </w:num>
  <w:num w:numId="13">
    <w:abstractNumId w:val="9"/>
  </w:num>
  <w:num w:numId="14">
    <w:abstractNumId w:val="11"/>
  </w:num>
  <w:num w:numId="15">
    <w:abstractNumId w:val="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638"/>
    <w:rsid w:val="000007D1"/>
    <w:rsid w:val="00003B42"/>
    <w:rsid w:val="0000529F"/>
    <w:rsid w:val="00025F9A"/>
    <w:rsid w:val="00066AC1"/>
    <w:rsid w:val="000A644E"/>
    <w:rsid w:val="000B717D"/>
    <w:rsid w:val="000D13AA"/>
    <w:rsid w:val="000D60B6"/>
    <w:rsid w:val="000F5638"/>
    <w:rsid w:val="00106566"/>
    <w:rsid w:val="00115F48"/>
    <w:rsid w:val="001516F7"/>
    <w:rsid w:val="001A1D04"/>
    <w:rsid w:val="001C78A7"/>
    <w:rsid w:val="002406E4"/>
    <w:rsid w:val="002460E8"/>
    <w:rsid w:val="00246EFB"/>
    <w:rsid w:val="002559DE"/>
    <w:rsid w:val="00265FDF"/>
    <w:rsid w:val="002C5333"/>
    <w:rsid w:val="002F4166"/>
    <w:rsid w:val="00303F22"/>
    <w:rsid w:val="00343115"/>
    <w:rsid w:val="00366103"/>
    <w:rsid w:val="003F3FE5"/>
    <w:rsid w:val="003F7E35"/>
    <w:rsid w:val="0040446F"/>
    <w:rsid w:val="0044382B"/>
    <w:rsid w:val="004B04E7"/>
    <w:rsid w:val="004E69C9"/>
    <w:rsid w:val="004F5CB0"/>
    <w:rsid w:val="00507F84"/>
    <w:rsid w:val="005C4519"/>
    <w:rsid w:val="00643FE4"/>
    <w:rsid w:val="006A4292"/>
    <w:rsid w:val="006A52A7"/>
    <w:rsid w:val="006D2613"/>
    <w:rsid w:val="006E4351"/>
    <w:rsid w:val="00713223"/>
    <w:rsid w:val="00737B94"/>
    <w:rsid w:val="007436AE"/>
    <w:rsid w:val="007637F0"/>
    <w:rsid w:val="00770CAE"/>
    <w:rsid w:val="007E4387"/>
    <w:rsid w:val="007E455A"/>
    <w:rsid w:val="00803F46"/>
    <w:rsid w:val="00817765"/>
    <w:rsid w:val="00824D92"/>
    <w:rsid w:val="008352B1"/>
    <w:rsid w:val="00840948"/>
    <w:rsid w:val="008542F2"/>
    <w:rsid w:val="008669CE"/>
    <w:rsid w:val="00873BE2"/>
    <w:rsid w:val="00886E36"/>
    <w:rsid w:val="008C434F"/>
    <w:rsid w:val="008D3325"/>
    <w:rsid w:val="009D547F"/>
    <w:rsid w:val="00AC0F9E"/>
    <w:rsid w:val="00AC7067"/>
    <w:rsid w:val="00AE546B"/>
    <w:rsid w:val="00B21660"/>
    <w:rsid w:val="00B27F9B"/>
    <w:rsid w:val="00B3185D"/>
    <w:rsid w:val="00B47D24"/>
    <w:rsid w:val="00B63C7C"/>
    <w:rsid w:val="00B859CE"/>
    <w:rsid w:val="00B9102E"/>
    <w:rsid w:val="00B96AE4"/>
    <w:rsid w:val="00B96E3F"/>
    <w:rsid w:val="00BE6520"/>
    <w:rsid w:val="00C43A5C"/>
    <w:rsid w:val="00C462E5"/>
    <w:rsid w:val="00CD2F3F"/>
    <w:rsid w:val="00D41759"/>
    <w:rsid w:val="00DE0D78"/>
    <w:rsid w:val="00EB7251"/>
    <w:rsid w:val="00EC3B4D"/>
    <w:rsid w:val="00ED4D9F"/>
    <w:rsid w:val="00EE1CC6"/>
    <w:rsid w:val="00EE27EF"/>
    <w:rsid w:val="00F057ED"/>
    <w:rsid w:val="00F24223"/>
    <w:rsid w:val="00F33A86"/>
    <w:rsid w:val="00F35E63"/>
    <w:rsid w:val="00F57C5E"/>
    <w:rsid w:val="00F71A08"/>
    <w:rsid w:val="00F8738B"/>
    <w:rsid w:val="00FD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63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0F5638"/>
    <w:pPr>
      <w:jc w:val="both"/>
    </w:pPr>
    <w:rPr>
      <w:rFonts w:ascii="Arial" w:hAnsi="Arial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F5638"/>
    <w:rPr>
      <w:rFonts w:ascii="Arial" w:hAnsi="Arial" w:cs="Times New Roman"/>
      <w:sz w:val="20"/>
      <w:szCs w:val="20"/>
      <w:lang w:eastAsia="pl-PL"/>
    </w:rPr>
  </w:style>
  <w:style w:type="table" w:styleId="TableGrid">
    <w:name w:val="Table Grid"/>
    <w:basedOn w:val="TableNormal"/>
    <w:uiPriority w:val="99"/>
    <w:rsid w:val="000F563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F563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0F56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F5638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0F56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F5638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4044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446F"/>
    <w:rPr>
      <w:rFonts w:ascii="Segoe UI" w:hAnsi="Segoe UI" w:cs="Segoe UI"/>
      <w:sz w:val="18"/>
      <w:szCs w:val="18"/>
      <w:lang w:eastAsia="pl-PL"/>
    </w:rPr>
  </w:style>
  <w:style w:type="character" w:styleId="Hyperlink">
    <w:name w:val="Hyperlink"/>
    <w:basedOn w:val="DefaultParagraphFont"/>
    <w:uiPriority w:val="99"/>
    <w:rsid w:val="00343115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F2422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242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70CAE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242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70CAE"/>
    <w:rPr>
      <w:b/>
      <w:bCs/>
    </w:rPr>
  </w:style>
  <w:style w:type="character" w:styleId="FollowedHyperlink">
    <w:name w:val="FollowedHyperlink"/>
    <w:basedOn w:val="DefaultParagraphFont"/>
    <w:uiPriority w:val="99"/>
    <w:rsid w:val="00B27F9B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iennikustaw.gov.pl/D201900003920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ziennikustaw.gov.pl/D202100019940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8</Pages>
  <Words>1625</Words>
  <Characters>9756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Rudziecka</dc:creator>
  <cp:keywords/>
  <dc:description/>
  <cp:lastModifiedBy>Agnieszka Szymańska</cp:lastModifiedBy>
  <cp:revision>4</cp:revision>
  <cp:lastPrinted>2022-01-03T07:54:00Z</cp:lastPrinted>
  <dcterms:created xsi:type="dcterms:W3CDTF">2022-01-05T11:17:00Z</dcterms:created>
  <dcterms:modified xsi:type="dcterms:W3CDTF">2022-01-05T12:16:00Z</dcterms:modified>
</cp:coreProperties>
</file>